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F6E" w:rsidRDefault="00140E7C">
      <w:pPr>
        <w:pStyle w:val="Title"/>
      </w:pPr>
      <w:sdt>
        <w:sdtPr>
          <w:alias w:val="Title"/>
          <w:id w:val="-1055697181"/>
          <w:placeholder>
            <w:docPart w:val="AAB8A4331EC14ABB9E79FD1E4E371AC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9D4FAE">
            <w:t>Event Evaluation Form</w:t>
          </w:r>
        </w:sdtContent>
      </w:sdt>
    </w:p>
    <w:p w:rsidR="00D60F6E" w:rsidRDefault="00D60F6E">
      <w:pPr>
        <w:pStyle w:val="Title"/>
        <w:rPr>
          <w:rFonts w:asciiTheme="majorHAnsi" w:eastAsiaTheme="majorEastAsia" w:hAnsiTheme="majorHAnsi" w:cstheme="majorBidi"/>
          <w:b/>
          <w:bCs/>
          <w:caps/>
          <w:color w:val="DD8047" w:themeColor="accent2"/>
          <w:spacing w:val="50"/>
          <w:sz w:val="24"/>
          <w:szCs w:val="22"/>
        </w:rPr>
      </w:pPr>
    </w:p>
    <w:sdt>
      <w:sdtPr>
        <w:id w:val="219697527"/>
        <w:placeholder>
          <w:docPart w:val="284FEDF9298A4FB297781861F74F36B1"/>
        </w:placeholder>
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<w:text/>
      </w:sdtPr>
      <w:sdtEndPr/>
      <w:sdtContent>
        <w:p w:rsidR="00D60F6E" w:rsidRDefault="009D4FAE">
          <w:pPr>
            <w:pStyle w:val="Subtitle"/>
          </w:pPr>
          <w:r>
            <w:t>Please complete this form to help us plan our next family ministry outreach event</w:t>
          </w:r>
        </w:p>
      </w:sdtContent>
    </w:sdt>
    <w:p w:rsidR="00D60F6E" w:rsidRDefault="009D4FAE" w:rsidP="009D4FAE">
      <w:pPr>
        <w:pStyle w:val="Heading1"/>
      </w:pPr>
      <w:r>
        <w:t>WE WANT EVERY EXPERIENCE TO ‘WOW’ THE KIDS AND THEIR FAMILIES. HOW IS IT GOING?</w:t>
      </w:r>
    </w:p>
    <w:p w:rsidR="009D4FAE" w:rsidRPr="009D4FAE" w:rsidRDefault="009D4FAE" w:rsidP="009D4FAE">
      <w:pPr>
        <w:pStyle w:val="Heading2"/>
        <w:rPr>
          <w:b w:val="0"/>
          <w:color w:val="7F7F7F" w:themeColor="text1" w:themeTint="80"/>
          <w:sz w:val="24"/>
          <w:szCs w:val="24"/>
        </w:rPr>
      </w:pPr>
      <w:r w:rsidRPr="009D4FAE">
        <w:rPr>
          <w:b w:val="0"/>
          <w:color w:val="7F7F7F" w:themeColor="text1" w:themeTint="80"/>
          <w:sz w:val="24"/>
          <w:szCs w:val="24"/>
        </w:rPr>
        <w:t>Based on any activities/areas that you visited, please indicate how you would rate each statement from 1-5, with 1 indicating ‘uh-uh’ and 5- ‘wow’.</w:t>
      </w:r>
    </w:p>
    <w:p w:rsidR="009D4FAE" w:rsidRDefault="009D4FAE" w:rsidP="009D4FAE">
      <w:r>
        <w:t>Kids and families enjoyed the various activities- it was fun! (Please choose one response.)</w:t>
      </w:r>
    </w:p>
    <w:p w:rsidR="009D4FAE" w:rsidRDefault="009D4FAE" w:rsidP="009D4FAE">
      <w:pPr>
        <w:pStyle w:val="ListParagraph"/>
        <w:numPr>
          <w:ilvl w:val="0"/>
          <w:numId w:val="24"/>
        </w:num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B1670" wp14:editId="06787B4A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114300" cy="133350"/>
                <wp:effectExtent l="0" t="0" r="19050" b="1905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A054F0" id="Rounded Rectangle 1" o:spid="_x0000_s1026" style="position:absolute;margin-left:0;margin-top:2.35pt;width:9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" fillcolor="#94b6d2 [3204]" strokecolor="#345c7d [1604]" strokeweight="1.5pt"/>
            </w:pict>
          </mc:Fallback>
        </mc:AlternateContent>
      </w:r>
      <w:r>
        <w:t>Uh-uh</w:t>
      </w:r>
    </w:p>
    <w:p w:rsidR="009D4FAE" w:rsidRDefault="009D4FAE" w:rsidP="009D4FAE">
      <w:pPr>
        <w:pStyle w:val="ListParagraph"/>
        <w:numPr>
          <w:ilvl w:val="0"/>
          <w:numId w:val="24"/>
        </w:num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7483EE" wp14:editId="2EF615D5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114300" cy="1333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91A5DFC" id="Rounded Rectangle 2" o:spid="_x0000_s1026" style="position:absolute;margin-left:0;margin-top:2.4pt;width:9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" fillcolor="#94b6d2 [3204]" strokecolor="#345c7d [1604]" strokeweight="1.5pt"/>
            </w:pict>
          </mc:Fallback>
        </mc:AlternateContent>
      </w:r>
      <w:r>
        <w:t>Unimpressed</w:t>
      </w:r>
    </w:p>
    <w:p w:rsidR="009D4FAE" w:rsidRDefault="009D4FAE" w:rsidP="009D4FAE">
      <w:pPr>
        <w:pStyle w:val="ListParagraph"/>
        <w:numPr>
          <w:ilvl w:val="0"/>
          <w:numId w:val="24"/>
        </w:num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EF4C8E" wp14:editId="6558CBBC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114300" cy="1333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9F72FCD" id="Rounded Rectangle 3" o:spid="_x0000_s1026" style="position:absolute;margin-left:0;margin-top:.95pt;width:9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" fillcolor="#94b6d2 [3204]" strokecolor="#345c7d [1604]" strokeweight="1.5pt"/>
            </w:pict>
          </mc:Fallback>
        </mc:AlternateContent>
      </w:r>
      <w:r>
        <w:t>Quickly tired of the activities</w:t>
      </w:r>
    </w:p>
    <w:p w:rsidR="009D4FAE" w:rsidRDefault="009D4FAE" w:rsidP="009D4FAE">
      <w:pPr>
        <w:pStyle w:val="ListParagraph"/>
        <w:numPr>
          <w:ilvl w:val="0"/>
          <w:numId w:val="24"/>
        </w:num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625E75" wp14:editId="01CE8AE5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114300" cy="1333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2BFF463" id="Rounded Rectangle 4" o:spid="_x0000_s1026" style="position:absolute;margin-left:0;margin-top:1pt;width:9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" fillcolor="#94b6d2 [3204]" strokecolor="#345c7d [1604]" strokeweight="1.5pt"/>
            </w:pict>
          </mc:Fallback>
        </mc:AlternateContent>
      </w:r>
      <w:r>
        <w:t>Enjoyed the activities and the event</w:t>
      </w:r>
    </w:p>
    <w:p w:rsidR="009D4FAE" w:rsidRDefault="009D4FAE" w:rsidP="009D4FAE">
      <w:pPr>
        <w:pStyle w:val="ListParagraph"/>
        <w:numPr>
          <w:ilvl w:val="0"/>
          <w:numId w:val="24"/>
        </w:num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656338" wp14:editId="0E9C1963">
                <wp:simplePos x="0" y="0"/>
                <wp:positionH relativeFrom="column">
                  <wp:posOffset>0</wp:posOffset>
                </wp:positionH>
                <wp:positionV relativeFrom="paragraph">
                  <wp:posOffset>13970</wp:posOffset>
                </wp:positionV>
                <wp:extent cx="114300" cy="133350"/>
                <wp:effectExtent l="0" t="0" r="1905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8B1526F" id="Rounded Rectangle 6" o:spid="_x0000_s1026" style="position:absolute;margin-left:0;margin-top:1.1pt;width:9pt;height:10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" fillcolor="#94b6d2 [3204]" strokecolor="#345c7d [1604]" strokeweight="1.5pt"/>
            </w:pict>
          </mc:Fallback>
        </mc:AlternateContent>
      </w:r>
      <w:r>
        <w:t>WOW! Both kids and adults had loads of fun and seemed to enjoy every minute.</w:t>
      </w:r>
    </w:p>
    <w:p w:rsidR="00233EFF" w:rsidRDefault="00233EFF" w:rsidP="00233EFF">
      <w:r>
        <w:t>The setup/signage for each activity was clearly indicated and encouraged involvement.</w:t>
      </w:r>
    </w:p>
    <w:p w:rsidR="00233EFF" w:rsidRDefault="00233EFF" w:rsidP="00233EFF">
      <w:pPr>
        <w:pStyle w:val="ListParagraph"/>
        <w:numPr>
          <w:ilvl w:val="0"/>
          <w:numId w:val="25"/>
        </w:num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4D771D" wp14:editId="61DF4DF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3335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D87A8F" id="Rounded Rectangle 7" o:spid="_x0000_s1026" style="position:absolute;margin-left:0;margin-top:-.05pt;width:9pt;height:10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" fillcolor="#94b6d2 [3204]" strokecolor="#345c7d [1604]" strokeweight="1.5pt"/>
            </w:pict>
          </mc:Fallback>
        </mc:AlternateContent>
      </w:r>
      <w:r>
        <w:t>Uh-uh</w:t>
      </w:r>
    </w:p>
    <w:p w:rsidR="00233EFF" w:rsidRDefault="00233EFF" w:rsidP="00233EFF">
      <w:pPr>
        <w:pStyle w:val="ListParagraph"/>
        <w:numPr>
          <w:ilvl w:val="0"/>
          <w:numId w:val="25"/>
        </w:num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C5BE57" wp14:editId="1123EE05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114300" cy="13335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6612F2" id="Rounded Rectangle 8" o:spid="_x0000_s1026" style="position:absolute;margin-left:0;margin-top:.45pt;width:9pt;height:10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" fillcolor="#94b6d2 [3204]" strokecolor="#345c7d [1604]" strokeweight="1.5pt"/>
            </w:pict>
          </mc:Fallback>
        </mc:AlternateContent>
      </w:r>
      <w:r>
        <w:t>Visitors didn’t know where to go.</w:t>
      </w:r>
    </w:p>
    <w:p w:rsidR="00233EFF" w:rsidRDefault="00233EFF" w:rsidP="00233EFF">
      <w:pPr>
        <w:pStyle w:val="ListParagraph"/>
        <w:numPr>
          <w:ilvl w:val="0"/>
          <w:numId w:val="25"/>
        </w:num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4CFB52" wp14:editId="705254E0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14300" cy="13335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B7E2BDF" id="Rounded Rectangle 9" o:spid="_x0000_s1026" style="position:absolute;margin-left:0;margin-top:.6pt;width:9pt;height:10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" fillcolor="#94b6d2 [3204]" strokecolor="#345c7d [1604]" strokeweight="1.5pt"/>
            </w:pict>
          </mc:Fallback>
        </mc:AlternateContent>
      </w:r>
      <w:r>
        <w:t>The setup was ok but didn’t create much excitement</w:t>
      </w:r>
    </w:p>
    <w:p w:rsidR="00233EFF" w:rsidRDefault="00233EFF" w:rsidP="00233EFF">
      <w:pPr>
        <w:pStyle w:val="ListParagraph"/>
        <w:numPr>
          <w:ilvl w:val="0"/>
          <w:numId w:val="25"/>
        </w:num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EB9A90" wp14:editId="71954806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114300" cy="133350"/>
                <wp:effectExtent l="0" t="0" r="19050" b="1905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96768C" id="Rounded Rectangle 10" o:spid="_x0000_s1026" style="position:absolute;margin-left:0;margin-top:.65pt;width:9pt;height:10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" fillcolor="#94b6d2 [3204]" strokecolor="#345c7d [1604]" strokeweight="1.5pt"/>
            </w:pict>
          </mc:Fallback>
        </mc:AlternateContent>
      </w:r>
      <w:r>
        <w:t>The kids enjoyed the activities.</w:t>
      </w:r>
    </w:p>
    <w:p w:rsidR="00233EFF" w:rsidRDefault="00233EFF" w:rsidP="00233EFF">
      <w:pPr>
        <w:pStyle w:val="ListParagraph"/>
        <w:numPr>
          <w:ilvl w:val="0"/>
          <w:numId w:val="25"/>
        </w:num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5EB313" wp14:editId="5F089AB8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14300" cy="133350"/>
                <wp:effectExtent l="0" t="0" r="19050" b="1905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2C6C1D" id="Rounded Rectangle 11" o:spid="_x0000_s1026" style="position:absolute;margin-left:0;margin-top:.7pt;width:9pt;height:10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" fillcolor="#94b6d2 [3204]" strokecolor="#345c7d [1604]" strokeweight="1.5pt"/>
            </w:pict>
          </mc:Fallback>
        </mc:AlternateContent>
      </w:r>
      <w:r>
        <w:t>WOW! Everyone circulated easily and were encouraged to join in.</w:t>
      </w:r>
    </w:p>
    <w:p w:rsidR="00233EFF" w:rsidRDefault="00233EFF" w:rsidP="00233EFF">
      <w:r>
        <w:t>Was there sufficient/too much time allowed for each part of the schedule?</w:t>
      </w:r>
    </w:p>
    <w:p w:rsidR="00140E7C" w:rsidRDefault="00233EFF" w:rsidP="00233EFF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40D75EA" wp14:editId="637155E4">
                <wp:simplePos x="0" y="0"/>
                <wp:positionH relativeFrom="column">
                  <wp:posOffset>1333500</wp:posOffset>
                </wp:positionH>
                <wp:positionV relativeFrom="paragraph">
                  <wp:posOffset>8890</wp:posOffset>
                </wp:positionV>
                <wp:extent cx="114300" cy="133350"/>
                <wp:effectExtent l="0" t="0" r="19050" b="1905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BE2089" id="Rounded Rectangle 13" o:spid="_x0000_s1026" style="position:absolute;margin-left:105pt;margin-top:.7pt;width:9pt;height:10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" fillcolor="#94b6d2 [3204]" strokecolor="#345c7d [1604]" strokeweight="1.5pt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0A6C24" wp14:editId="3CE382C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33350"/>
                <wp:effectExtent l="0" t="0" r="19050" b="1905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14A366" id="Rounded Rectangle 12" o:spid="_x0000_s1026" style="position:absolute;margin-left:0;margin-top:-.05pt;width:9pt;height:10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" fillcolor="#94b6d2 [3204]" strokecolor="#345c7d [1604]" strokeweight="1.5pt"/>
            </w:pict>
          </mc:Fallback>
        </mc:AlternateContent>
      </w:r>
      <w:r>
        <w:t xml:space="preserve">       Just right             Insufficient time</w:t>
      </w:r>
    </w:p>
    <w:p w:rsidR="00233EFF" w:rsidRDefault="00140E7C" w:rsidP="00233EFF">
      <w:bookmarkStart w:id="0" w:name="_GoBack"/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577215</wp:posOffset>
                </wp:positionV>
                <wp:extent cx="6124575" cy="685800"/>
                <wp:effectExtent l="0" t="0" r="9525" b="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68580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3F3A14" id="Rounded Rectangle 22" o:spid="_x0000_s1026" style="position:absolute;margin-left:2.25pt;margin-top:45.45pt;width:482.25pt;height:5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" fillcolor="#94b6d2 [3204]" stroked="f" strokeweight="1.5pt"/>
            </w:pict>
          </mc:Fallback>
        </mc:AlternateContent>
      </w:r>
      <w:bookmarkEnd w:id="0"/>
      <w:r w:rsidR="00233EFF">
        <w:t>Did families feel welcomed and included? Is there anything else we could be doing to greet and welcome guests?</w:t>
      </w:r>
    </w:p>
    <w:p w:rsidR="00233EFF" w:rsidRDefault="00233EFF" w:rsidP="00233EFF"/>
    <w:p w:rsidR="00233EFF" w:rsidRDefault="00233EFF" w:rsidP="00233EFF"/>
    <w:p w:rsidR="00233EFF" w:rsidRDefault="00140E7C" w:rsidP="00233EFF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324485</wp:posOffset>
                </wp:positionV>
                <wp:extent cx="4991100" cy="209550"/>
                <wp:effectExtent l="0" t="0" r="0" b="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91100" cy="2095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E11F13" id="Rounded Rectangle 16" o:spid="_x0000_s1026" style="position:absolute;margin-left:91.5pt;margin-top:25.55pt;width:393pt;height:16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" fillcolor="#94b6d2 [3204]" stroked="f" strokeweight="1.5pt"/>
            </w:pict>
          </mc:Fallback>
        </mc:AlternateContent>
      </w:r>
      <w:r w:rsidR="00233EFF">
        <w:t>Did you receive any positive feedback from kids or families?</w:t>
      </w:r>
    </w:p>
    <w:p w:rsidR="00233EFF" w:rsidRDefault="00140E7C" w:rsidP="00233EFF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9406EF" wp14:editId="62DB0219">
                <wp:simplePos x="0" y="0"/>
                <wp:positionH relativeFrom="column">
                  <wp:posOffset>581025</wp:posOffset>
                </wp:positionH>
                <wp:positionV relativeFrom="paragraph">
                  <wp:posOffset>8890</wp:posOffset>
                </wp:positionV>
                <wp:extent cx="114300" cy="133350"/>
                <wp:effectExtent l="0" t="0" r="19050" b="1905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4B790E" id="Rounded Rectangle 15" o:spid="_x0000_s1026" style="position:absolute;margin-left:45.75pt;margin-top:.7pt;width:9pt;height:10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" fillcolor="#94b6d2 [3204]" strokecolor="#345c7d [1604]" strokeweight="1.5pt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509A412" wp14:editId="0DE83E3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14300" cy="133350"/>
                <wp:effectExtent l="0" t="0" r="19050" b="1905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55F2F9" id="Rounded Rectangle 14" o:spid="_x0000_s1026" style="position:absolute;margin-left:0;margin-top:-.05pt;width:9pt;height:10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" fillcolor="#94b6d2 [3204]" strokecolor="#345c7d [1604]" strokeweight="1.5pt"/>
            </w:pict>
          </mc:Fallback>
        </mc:AlternateContent>
      </w:r>
      <w:r>
        <w:t xml:space="preserve">    Yes        No            </w:t>
      </w:r>
    </w:p>
    <w:p w:rsidR="00233EFF" w:rsidRDefault="00233EFF" w:rsidP="00233EFF">
      <w:r>
        <w:t>Are there any changes that should be made to improve outreach and attendance?</w:t>
      </w:r>
    </w:p>
    <w:p w:rsidR="00233EFF" w:rsidRDefault="00140E7C" w:rsidP="00233EFF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12700</wp:posOffset>
                </wp:positionV>
                <wp:extent cx="5000625" cy="219075"/>
                <wp:effectExtent l="0" t="0" r="9525" b="952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0625" cy="21907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24E06E" id="Rounded Rectangle 19" o:spid="_x0000_s1026" style="position:absolute;margin-left:92.25pt;margin-top:1pt;width:393.75pt;height:17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" fillcolor="#94b6d2 [3204]" stroked="f" strokeweight="1.5pt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EC00B5" wp14:editId="1EE40EBA">
                <wp:simplePos x="0" y="0"/>
                <wp:positionH relativeFrom="column">
                  <wp:posOffset>600075</wp:posOffset>
                </wp:positionH>
                <wp:positionV relativeFrom="paragraph">
                  <wp:posOffset>9525</wp:posOffset>
                </wp:positionV>
                <wp:extent cx="114300" cy="133350"/>
                <wp:effectExtent l="0" t="0" r="19050" b="1905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5CA38A6" id="Rounded Rectangle 18" o:spid="_x0000_s1026" style="position:absolute;margin-left:47.25pt;margin-top:.75pt;width:9pt;height:10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" fillcolor="#94b6d2 [3204]" strokecolor="#345c7d [1604]" strokeweight="1.5pt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8EB7CED" wp14:editId="2D24889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4300" cy="133350"/>
                <wp:effectExtent l="0" t="0" r="19050" b="1905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89ACF6" id="Rounded Rectangle 17" o:spid="_x0000_s1026" style="position:absolute;margin-left:0;margin-top:0;width:9pt;height:10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" fillcolor="#94b6d2 [3204]" strokecolor="#345c7d [1604]" strokeweight="1.5pt"/>
            </w:pict>
          </mc:Fallback>
        </mc:AlternateContent>
      </w:r>
      <w:r>
        <w:t xml:space="preserve">     Yes       No  </w:t>
      </w:r>
    </w:p>
    <w:p w:rsidR="00233EFF" w:rsidRDefault="00140E7C" w:rsidP="00233EFF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260985</wp:posOffset>
                </wp:positionV>
                <wp:extent cx="6124575" cy="390525"/>
                <wp:effectExtent l="0" t="0" r="9525" b="952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3905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41F318" id="Rounded Rectangle 20" o:spid="_x0000_s1026" style="position:absolute;margin-left:2.25pt;margin-top:20.55pt;width:482.25pt;height:30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" fillcolor="#94b6d2 [3204]" stroked="f" strokeweight="1.5pt"/>
            </w:pict>
          </mc:Fallback>
        </mc:AlternateContent>
      </w:r>
      <w:r w:rsidR="00233EFF">
        <w:t>Was there anything else about the event that you would like to mention?</w:t>
      </w:r>
    </w:p>
    <w:p w:rsidR="00233EFF" w:rsidRDefault="00233EFF" w:rsidP="00233EFF"/>
    <w:p w:rsidR="00233EFF" w:rsidRDefault="00140E7C" w:rsidP="00233EFF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262890</wp:posOffset>
                </wp:positionV>
                <wp:extent cx="6162675" cy="809625"/>
                <wp:effectExtent l="0" t="0" r="9525" b="9525"/>
                <wp:wrapNone/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80962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290AB60" id="Rounded Rectangle 21" o:spid="_x0000_s1026" style="position:absolute;margin-left:1.5pt;margin-top:20.7pt;width:485.25pt;height:63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" fillcolor="#94b6d2 [3204]" stroked="f" strokeweight="1.5pt"/>
            </w:pict>
          </mc:Fallback>
        </mc:AlternateContent>
      </w:r>
      <w:r w:rsidR="00233EFF">
        <w:t>What future events would you like to see presented to the community/church family?</w:t>
      </w:r>
    </w:p>
    <w:p w:rsidR="00233EFF" w:rsidRDefault="00233EFF" w:rsidP="00233EFF"/>
    <w:p w:rsidR="009D4FAE" w:rsidRPr="009D4FAE" w:rsidRDefault="009D4FAE" w:rsidP="009D4FAE"/>
    <w:p w:rsidR="009D4FAE" w:rsidRPr="009D4FAE" w:rsidRDefault="009D4FAE" w:rsidP="009D4FAE"/>
    <w:sectPr w:rsidR="009D4FAE" w:rsidRPr="009D4FAE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FAE" w:rsidRDefault="009D4FAE">
      <w:pPr>
        <w:spacing w:after="0" w:line="240" w:lineRule="auto"/>
      </w:pPr>
      <w:r>
        <w:separator/>
      </w:r>
    </w:p>
  </w:endnote>
  <w:endnote w:type="continuationSeparator" w:id="0">
    <w:p w:rsidR="009D4FAE" w:rsidRDefault="009D4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F6E" w:rsidRDefault="00D60F6E"/>
  <w:p w:rsidR="00D60F6E" w:rsidRDefault="00140E7C">
    <w:pPr>
      <w:pStyle w:val="FooterEven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D4FAE" w:rsidRPr="009D4FAE">
      <w:rPr>
        <w:noProof/>
        <w:sz w:val="24"/>
        <w:szCs w:val="24"/>
      </w:rPr>
      <w:t>2</w:t>
    </w:r>
    <w:r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F6E" w:rsidRDefault="00D60F6E"/>
  <w:p w:rsidR="00D60F6E" w:rsidRDefault="00140E7C">
    <w:pPr>
      <w:pStyle w:val="FooterOdd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Pr="00140E7C">
      <w:rPr>
        <w:noProof/>
        <w:sz w:val="24"/>
        <w:szCs w:val="24"/>
      </w:rPr>
      <w:t>1</w:t>
    </w:r>
    <w:r>
      <w:rPr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FAE" w:rsidRDefault="009D4FAE">
      <w:pPr>
        <w:spacing w:after="0" w:line="240" w:lineRule="auto"/>
      </w:pPr>
      <w:r>
        <w:separator/>
      </w:r>
    </w:p>
  </w:footnote>
  <w:footnote w:type="continuationSeparator" w:id="0">
    <w:p w:rsidR="009D4FAE" w:rsidRDefault="009D4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F6E" w:rsidRDefault="00140E7C">
    <w:pPr>
      <w:pStyle w:val="HeaderEven"/>
    </w:pPr>
    <w:sdt>
      <w:sdtPr>
        <w:alias w:val="Title"/>
        <w:id w:val="540890930"/>
        <w:placeholde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D4FAE">
          <w:rPr>
            <w:lang w:val="en-AU"/>
          </w:rPr>
          <w:t>Event Evaluation Form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F6E" w:rsidRDefault="00140E7C">
    <w:pPr>
      <w:pStyle w:val="HeaderOdd"/>
    </w:pPr>
    <w:sdt>
      <w:sdtPr>
        <w:alias w:val="Title"/>
        <w:id w:val="540932446"/>
        <w:placeholde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D4FAE">
          <w:rPr>
            <w:lang w:val="en-AU"/>
          </w:rPr>
          <w:t>Event Evaluation Form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>
    <w:nsid w:val="FFFFFF89"/>
    <w:multiLevelType w:val="singleLevel"/>
    <w:tmpl w:val="90B050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09A65DA"/>
    <w:multiLevelType w:val="hybridMultilevel"/>
    <w:tmpl w:val="FFA4C142"/>
    <w:lvl w:ilvl="0" w:tplc="4FA00F3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05" w:hanging="360"/>
      </w:pPr>
    </w:lvl>
    <w:lvl w:ilvl="2" w:tplc="0C09001B" w:tentative="1">
      <w:start w:val="1"/>
      <w:numFmt w:val="lowerRoman"/>
      <w:lvlText w:val="%3."/>
      <w:lvlJc w:val="right"/>
      <w:pPr>
        <w:ind w:left="2025" w:hanging="180"/>
      </w:pPr>
    </w:lvl>
    <w:lvl w:ilvl="3" w:tplc="0C09000F" w:tentative="1">
      <w:start w:val="1"/>
      <w:numFmt w:val="decimal"/>
      <w:lvlText w:val="%4."/>
      <w:lvlJc w:val="left"/>
      <w:pPr>
        <w:ind w:left="2745" w:hanging="360"/>
      </w:pPr>
    </w:lvl>
    <w:lvl w:ilvl="4" w:tplc="0C090019" w:tentative="1">
      <w:start w:val="1"/>
      <w:numFmt w:val="lowerLetter"/>
      <w:lvlText w:val="%5."/>
      <w:lvlJc w:val="left"/>
      <w:pPr>
        <w:ind w:left="3465" w:hanging="360"/>
      </w:pPr>
    </w:lvl>
    <w:lvl w:ilvl="5" w:tplc="0C09001B" w:tentative="1">
      <w:start w:val="1"/>
      <w:numFmt w:val="lowerRoman"/>
      <w:lvlText w:val="%6."/>
      <w:lvlJc w:val="right"/>
      <w:pPr>
        <w:ind w:left="4185" w:hanging="180"/>
      </w:pPr>
    </w:lvl>
    <w:lvl w:ilvl="6" w:tplc="0C09000F" w:tentative="1">
      <w:start w:val="1"/>
      <w:numFmt w:val="decimal"/>
      <w:lvlText w:val="%7."/>
      <w:lvlJc w:val="left"/>
      <w:pPr>
        <w:ind w:left="4905" w:hanging="360"/>
      </w:pPr>
    </w:lvl>
    <w:lvl w:ilvl="7" w:tplc="0C090019" w:tentative="1">
      <w:start w:val="1"/>
      <w:numFmt w:val="lowerLetter"/>
      <w:lvlText w:val="%8."/>
      <w:lvlJc w:val="left"/>
      <w:pPr>
        <w:ind w:left="5625" w:hanging="360"/>
      </w:pPr>
    </w:lvl>
    <w:lvl w:ilvl="8" w:tplc="0C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6">
    <w:nsid w:val="2A7B67BB"/>
    <w:multiLevelType w:val="hybridMultilevel"/>
    <w:tmpl w:val="33F83674"/>
    <w:lvl w:ilvl="0" w:tplc="E78ED86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5" w:hanging="360"/>
      </w:pPr>
    </w:lvl>
    <w:lvl w:ilvl="2" w:tplc="0C09001B" w:tentative="1">
      <w:start w:val="1"/>
      <w:numFmt w:val="lowerRoman"/>
      <w:lvlText w:val="%3."/>
      <w:lvlJc w:val="right"/>
      <w:pPr>
        <w:ind w:left="2085" w:hanging="180"/>
      </w:pPr>
    </w:lvl>
    <w:lvl w:ilvl="3" w:tplc="0C09000F" w:tentative="1">
      <w:start w:val="1"/>
      <w:numFmt w:val="decimal"/>
      <w:lvlText w:val="%4."/>
      <w:lvlJc w:val="left"/>
      <w:pPr>
        <w:ind w:left="2805" w:hanging="360"/>
      </w:pPr>
    </w:lvl>
    <w:lvl w:ilvl="4" w:tplc="0C090019" w:tentative="1">
      <w:start w:val="1"/>
      <w:numFmt w:val="lowerLetter"/>
      <w:lvlText w:val="%5."/>
      <w:lvlJc w:val="left"/>
      <w:pPr>
        <w:ind w:left="3525" w:hanging="360"/>
      </w:pPr>
    </w:lvl>
    <w:lvl w:ilvl="5" w:tplc="0C09001B" w:tentative="1">
      <w:start w:val="1"/>
      <w:numFmt w:val="lowerRoman"/>
      <w:lvlText w:val="%6."/>
      <w:lvlJc w:val="right"/>
      <w:pPr>
        <w:ind w:left="4245" w:hanging="180"/>
      </w:pPr>
    </w:lvl>
    <w:lvl w:ilvl="6" w:tplc="0C09000F" w:tentative="1">
      <w:start w:val="1"/>
      <w:numFmt w:val="decimal"/>
      <w:lvlText w:val="%7."/>
      <w:lvlJc w:val="left"/>
      <w:pPr>
        <w:ind w:left="4965" w:hanging="360"/>
      </w:pPr>
    </w:lvl>
    <w:lvl w:ilvl="7" w:tplc="0C090019" w:tentative="1">
      <w:start w:val="1"/>
      <w:numFmt w:val="lowerLetter"/>
      <w:lvlText w:val="%8."/>
      <w:lvlJc w:val="left"/>
      <w:pPr>
        <w:ind w:left="5685" w:hanging="360"/>
      </w:pPr>
    </w:lvl>
    <w:lvl w:ilvl="8" w:tplc="0C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2AB17A9B"/>
    <w:multiLevelType w:val="multilevel"/>
    <w:tmpl w:val="0409001D"/>
    <w:styleLink w:val="MedianListStyle"/>
    <w:lvl w:ilvl="0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color w:val="DD8047" w:themeColor="accent2"/>
        <w:sz w:val="23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7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7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7"/>
  </w:num>
  <w:num w:numId="24">
    <w:abstractNumId w:val="6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attachedTemplate r:id="rId1"/>
  <w:defaultTabStop w:val="720"/>
  <w:evenAndOddHeaders/>
  <w:drawingGridHorizontalSpacing w:val="11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AE"/>
    <w:rsid w:val="00140E7C"/>
    <w:rsid w:val="00233EFF"/>
    <w:rsid w:val="009D4FAE"/>
    <w:rsid w:val="00D6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5854E75-6010-4374-904A-A03E430A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kern w:val="24"/>
        <w:sz w:val="23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 w:line="264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before="300" w:after="80" w:line="240" w:lineRule="auto"/>
      <w:outlineLvl w:val="0"/>
    </w:pPr>
    <w:rPr>
      <w:rFonts w:asciiTheme="majorHAnsi" w:hAnsiTheme="majorHAnsi"/>
      <w:caps/>
      <w:color w:val="775F55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240" w:after="80"/>
      <w:outlineLvl w:val="1"/>
    </w:pPr>
    <w:rPr>
      <w:b/>
      <w:color w:val="94B6D2" w:themeColor="accent1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before="240" w:after="60"/>
      <w:outlineLvl w:val="2"/>
    </w:pPr>
    <w:rPr>
      <w:b/>
      <w:color w:val="000000" w:themeColor="text1"/>
      <w:spacing w:val="1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40" w:after="0"/>
      <w:outlineLvl w:val="3"/>
    </w:pPr>
    <w:rPr>
      <w:caps/>
      <w:spacing w:val="1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after="0"/>
      <w:outlineLvl w:val="4"/>
    </w:pPr>
    <w:rPr>
      <w:b/>
      <w:color w:val="775F55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after="0"/>
      <w:outlineLvl w:val="5"/>
    </w:pPr>
    <w:rPr>
      <w:b/>
      <w:color w:val="DD8047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after="0"/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after="0"/>
      <w:outlineLvl w:val="7"/>
    </w:pPr>
    <w:rPr>
      <w:b/>
      <w:i/>
      <w:color w:val="94B6D2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after="0"/>
      <w:outlineLvl w:val="8"/>
    </w:pPr>
    <w:rPr>
      <w:b/>
      <w:caps/>
      <w:color w:val="A5AB81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caps/>
      <w:color w:val="775F55" w:themeColor="tex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cs="Times New Roman"/>
      <w:b/>
      <w:color w:val="94B6D2" w:themeColor="accent1"/>
      <w:spacing w:val="20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Pr>
      <w:rFonts w:cs="Times New Roman"/>
      <w:b/>
      <w:color w:val="000000" w:themeColor="text1"/>
      <w:spacing w:val="10"/>
      <w:sz w:val="23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DD8047" w:themeColor="accent2"/>
        <w:left w:val="double" w:sz="12" w:space="10" w:color="DD8047" w:themeColor="accent2"/>
        <w:bottom w:val="double" w:sz="12" w:space="10" w:color="DD8047" w:themeColor="accent2"/>
        <w:right w:val="double" w:sz="12" w:space="10" w:color="DD8047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DD8047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cs="Times New Roman"/>
      <w:b/>
      <w:color w:val="DD8047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basedOn w:val="Normal"/>
    <w:link w:val="SubtitleChar"/>
    <w:uiPriority w:val="11"/>
    <w:qFormat/>
    <w:pPr>
      <w:spacing w:after="720" w:line="240" w:lineRule="auto"/>
    </w:pPr>
    <w:rPr>
      <w:rFonts w:asciiTheme="majorHAnsi" w:hAnsiTheme="majorHAnsi"/>
      <w:b/>
      <w:caps/>
      <w:color w:val="DD8047" w:themeColor="accent2"/>
      <w:spacing w:val="50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 w:cs="Times New Roman"/>
      <w:b/>
      <w:caps/>
      <w:color w:val="DD8047" w:themeColor="accent2"/>
      <w:spacing w:val="50"/>
      <w:sz w:val="24"/>
      <w:lang w:eastAsia="ja-JP"/>
    </w:rPr>
  </w:style>
  <w:style w:type="paragraph" w:styleId="Title">
    <w:name w:val="Title"/>
    <w:basedOn w:val="Normal"/>
    <w:link w:val="TitleChar"/>
    <w:uiPriority w:val="10"/>
    <w:qFormat/>
    <w:pPr>
      <w:spacing w:after="0" w:line="240" w:lineRule="auto"/>
    </w:pPr>
    <w:rPr>
      <w:color w:val="775F55" w:themeColor="text2"/>
      <w:sz w:val="72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cs="Times New Roman"/>
      <w:color w:val="775F55" w:themeColor="text2"/>
      <w:sz w:val="72"/>
      <w:szCs w:val="48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 w:cs="Times New Roman"/>
      <w:i/>
      <w:color w:val="775F55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Pr>
      <w:b/>
      <w:bCs/>
      <w:caps/>
      <w:sz w:val="16"/>
      <w:szCs w:val="18"/>
    </w:rPr>
  </w:style>
  <w:style w:type="character" w:styleId="Emphasis">
    <w:name w:val="Emphasis"/>
    <w:uiPriority w:val="20"/>
    <w:qFormat/>
    <w:rPr>
      <w:rFonts w:asciiTheme="minorHAnsi" w:hAnsiTheme="minorHAnsi"/>
      <w:b/>
      <w:i/>
      <w:color w:val="775F55" w:themeColor="text2"/>
      <w:spacing w:val="10"/>
      <w:sz w:val="23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cs="Times New Roman"/>
      <w:b/>
      <w:color w:val="775F55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="Times New Roman"/>
      <w:b/>
      <w:color w:val="DD8047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cs="Times New Roman"/>
      <w:b/>
      <w:i/>
      <w:color w:val="94B6D2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cs="Times New Roman"/>
      <w:b/>
      <w:caps/>
      <w:color w:val="A5AB81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semiHidden/>
    <w:unhideWhenUsed/>
    <w:rPr>
      <w:color w:val="F7B615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/>
      <w:b/>
      <w:dstrike w:val="0"/>
      <w:color w:val="DD8047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caps/>
      <w:color w:val="94B6D2" w:themeColor="accent1"/>
      <w:spacing w:val="10"/>
      <w:w w:val="100"/>
      <w:position w:val="0"/>
      <w:sz w:val="20"/>
      <w:szCs w:val="18"/>
      <w:u w:val="single" w:color="94B6D2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Bullet">
    <w:name w:val="List Bullet"/>
    <w:basedOn w:val="Normal"/>
    <w:uiPriority w:val="36"/>
    <w:unhideWhenUsed/>
    <w:qFormat/>
    <w:pPr>
      <w:numPr>
        <w:numId w:val="18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qFormat/>
    <w:pPr>
      <w:numPr>
        <w:numId w:val="19"/>
      </w:numPr>
    </w:pPr>
    <w:rPr>
      <w:color w:val="94B6D2" w:themeColor="accent1"/>
    </w:rPr>
  </w:style>
  <w:style w:type="paragraph" w:styleId="ListBullet3">
    <w:name w:val="List Bullet 3"/>
    <w:basedOn w:val="Normal"/>
    <w:uiPriority w:val="36"/>
    <w:unhideWhenUsed/>
    <w:qFormat/>
    <w:pPr>
      <w:numPr>
        <w:numId w:val="20"/>
      </w:numPr>
    </w:pPr>
    <w:rPr>
      <w:color w:val="DD8047" w:themeColor="accent2"/>
    </w:rPr>
  </w:style>
  <w:style w:type="paragraph" w:styleId="ListBullet4">
    <w:name w:val="List Bullet 4"/>
    <w:basedOn w:val="Normal"/>
    <w:uiPriority w:val="36"/>
    <w:unhideWhenUsed/>
    <w:qFormat/>
    <w:pPr>
      <w:numPr>
        <w:numId w:val="21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qFormat/>
    <w:pPr>
      <w:numPr>
        <w:numId w:val="22"/>
      </w:numPr>
    </w:pPr>
  </w:style>
  <w:style w:type="paragraph" w:styleId="ListParagraph">
    <w:name w:val="List Paragraph"/>
    <w:basedOn w:val="Normal"/>
    <w:uiPriority w:val="34"/>
    <w:unhideWhenUsed/>
    <w:qFormat/>
    <w:pPr>
      <w:ind w:left="720"/>
      <w:contextualSpacing/>
    </w:pPr>
  </w:style>
  <w:style w:type="numbering" w:customStyle="1" w:styleId="MedianListStyle">
    <w:name w:val="Median List Style"/>
    <w:uiPriority w:val="99"/>
    <w:pPr>
      <w:numPr>
        <w:numId w:val="11"/>
      </w:numPr>
    </w:pPr>
  </w:style>
  <w:style w:type="paragraph" w:styleId="NoSpacing">
    <w:name w:val="No Spacing"/>
    <w:basedOn w:val="Normal"/>
    <w:uiPriority w:val="99"/>
    <w:qFormat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unhideWhenUsed/>
    <w:rPr>
      <w:color w:val="808080"/>
    </w:rPr>
  </w:style>
  <w:style w:type="paragraph" w:styleId="Quote">
    <w:name w:val="Quote"/>
    <w:basedOn w:val="Normal"/>
    <w:link w:val="QuoteChar"/>
    <w:uiPriority w:val="29"/>
    <w:qFormat/>
    <w:rPr>
      <w:i/>
      <w:smallCaps/>
      <w:color w:val="775F55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smallCaps/>
      <w:color w:val="775F55" w:themeColor="text2"/>
      <w:spacing w:val="6"/>
      <w:sz w:val="23"/>
      <w:szCs w:val="20"/>
      <w:lang w:eastAsia="ja-JP"/>
    </w:rPr>
  </w:style>
  <w:style w:type="character" w:styleId="Strong">
    <w:name w:val="Strong"/>
    <w:uiPriority w:val="22"/>
    <w:qFormat/>
    <w:rPr>
      <w:rFonts w:asciiTheme="minorHAnsi" w:hAnsiTheme="minorHAnsi"/>
      <w:b/>
      <w:color w:val="DD8047" w:themeColor="accent2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b/>
      <w:i/>
      <w:color w:val="775F55" w:themeColor="text2"/>
      <w:sz w:val="23"/>
    </w:rPr>
  </w:style>
  <w:style w:type="table" w:styleId="TableGrid">
    <w:name w:val="Table Grid"/>
    <w:basedOn w:val="TableNormal"/>
    <w:uiPriority w:val="1"/>
    <w:pPr>
      <w:spacing w:after="0" w:line="240" w:lineRule="auto"/>
    </w:pPr>
    <w:rPr>
      <w:rFonts w:cstheme="minorHAns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20" w:hanging="220"/>
    </w:pPr>
  </w:style>
  <w:style w:type="paragraph" w:styleId="TOC1">
    <w:name w:val="toc 1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before="180" w:after="40" w:line="240" w:lineRule="auto"/>
    </w:pPr>
    <w:rPr>
      <w:b/>
      <w:caps/>
      <w:noProof/>
      <w:color w:val="775F55" w:themeColor="text2"/>
    </w:rPr>
  </w:style>
  <w:style w:type="paragraph" w:styleId="TOC2">
    <w:name w:val="toc 2"/>
    <w:basedOn w:val="Normal"/>
    <w:next w:val="Normal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 w:line="240" w:lineRule="auto"/>
      <w:ind w:left="1152"/>
    </w:pPr>
    <w:rPr>
      <w:noProof/>
    </w:rPr>
  </w:style>
  <w:style w:type="paragraph" w:customStyle="1" w:styleId="Category">
    <w:name w:val="Category"/>
    <w:basedOn w:val="Normal"/>
    <w:uiPriority w:val="49"/>
    <w:pPr>
      <w:spacing w:after="0"/>
    </w:pPr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pPr>
      <w:spacing w:after="0"/>
    </w:pPr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qFormat/>
    <w:pPr>
      <w:pBdr>
        <w:top w:val="single" w:sz="4" w:space="1" w:color="94B6D2" w:themeColor="accent1"/>
      </w:pBdr>
    </w:pPr>
    <w:rPr>
      <w:color w:val="775F55" w:themeColor="text2"/>
      <w:sz w:val="20"/>
    </w:rPr>
  </w:style>
  <w:style w:type="paragraph" w:customStyle="1" w:styleId="FooterOdd">
    <w:name w:val="Footer Odd"/>
    <w:basedOn w:val="Normal"/>
    <w:unhideWhenUsed/>
    <w:qFormat/>
    <w:pPr>
      <w:pBdr>
        <w:top w:val="single" w:sz="4" w:space="1" w:color="94B6D2" w:themeColor="accent1"/>
      </w:pBdr>
      <w:jc w:val="right"/>
    </w:pPr>
    <w:rPr>
      <w:color w:val="775F55" w:themeColor="text2"/>
      <w:sz w:val="20"/>
    </w:rPr>
  </w:style>
  <w:style w:type="paragraph" w:customStyle="1" w:styleId="HeaderEven">
    <w:name w:val="Header Even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qFormat/>
    <w:pPr>
      <w:pBdr>
        <w:bottom w:val="single" w:sz="4" w:space="1" w:color="94B6D2" w:themeColor="accent1"/>
      </w:pBdr>
      <w:spacing w:after="0" w:line="240" w:lineRule="auto"/>
      <w:jc w:val="right"/>
    </w:pPr>
    <w:rPr>
      <w:rFonts w:eastAsia="Times New Roman"/>
      <w:b/>
      <w:color w:val="775F55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qFormat/>
    <w:pPr>
      <w:framePr w:wrap="auto" w:hAnchor="page" w:xAlign="center" w:yAlign="top"/>
      <w:spacing w:after="0" w:line="240" w:lineRule="auto"/>
      <w:suppressOverlap/>
    </w:pPr>
    <w:rPr>
      <w:szCs w:val="1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\Downloads\TS101773070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AB8A4331EC14ABB9E79FD1E4E371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D41A8-9691-45BB-AF02-CA3EB1B8328E}"/>
      </w:docPartPr>
      <w:docPartBody>
        <w:p w:rsidR="00000000" w:rsidRDefault="00000000">
          <w:pPr>
            <w:pStyle w:val="AAB8A4331EC14ABB9E79FD1E4E371ACF"/>
          </w:pPr>
          <w:r>
            <w:t>[Type the document title]</w:t>
          </w:r>
        </w:p>
      </w:docPartBody>
    </w:docPart>
    <w:docPart>
      <w:docPartPr>
        <w:name w:val="284FEDF9298A4FB297781861F74F3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8CE3B-9766-4A89-B130-06FDF6045B37}"/>
      </w:docPartPr>
      <w:docPartBody>
        <w:p w:rsidR="00000000" w:rsidRDefault="00000000">
          <w:pPr>
            <w:pStyle w:val="284FEDF9298A4FB297781861F74F36B1"/>
          </w:pPr>
          <w:r>
            <w:t>[Type the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w Cen MT">
    <w:altName w:val="Lucida Sans Unicode"/>
    <w:charset w:val="00"/>
    <w:family w:val="swiss"/>
    <w:pitch w:val="variable"/>
    <w:sig w:usb0="00000001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spacing w:before="300" w:after="80" w:line="240" w:lineRule="auto"/>
      <w:outlineLvl w:val="0"/>
    </w:pPr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240" w:after="80" w:line="264" w:lineRule="auto"/>
      <w:outlineLvl w:val="1"/>
    </w:pPr>
    <w:rPr>
      <w:rFonts w:eastAsiaTheme="minorHAnsi" w:cs="Times New Roman"/>
      <w:b/>
      <w:color w:val="5B9BD5" w:themeColor="accent1"/>
      <w:spacing w:val="20"/>
      <w:kern w:val="24"/>
      <w:sz w:val="28"/>
      <w:szCs w:val="28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before="240" w:after="60" w:line="264" w:lineRule="auto"/>
      <w:outlineLvl w:val="2"/>
    </w:pPr>
    <w:rPr>
      <w:rFonts w:eastAsiaTheme="minorHAnsi" w:cs="Times New Roman"/>
      <w:b/>
      <w:color w:val="000000" w:themeColor="text1"/>
      <w:spacing w:val="10"/>
      <w:kern w:val="24"/>
      <w:sz w:val="23"/>
      <w:szCs w:val="24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B31E2D762F044A8879DB5B3EB4DB57B">
    <w:name w:val="2B31E2D762F044A8879DB5B3EB4DB57B"/>
  </w:style>
  <w:style w:type="paragraph" w:customStyle="1" w:styleId="16B66E7295A741339E905C92497346AA">
    <w:name w:val="16B66E7295A741339E905C92497346AA"/>
  </w:style>
  <w:style w:type="paragraph" w:customStyle="1" w:styleId="3CF4C17C05A74F3D95A042D113D7E994">
    <w:name w:val="3CF4C17C05A74F3D95A042D113D7E994"/>
  </w:style>
  <w:style w:type="paragraph" w:customStyle="1" w:styleId="53E838D45DF745CEA65C97BD658F650B">
    <w:name w:val="53E838D45DF745CEA65C97BD658F650B"/>
  </w:style>
  <w:style w:type="paragraph" w:customStyle="1" w:styleId="AAB8A4331EC14ABB9E79FD1E4E371ACF">
    <w:name w:val="AAB8A4331EC14ABB9E79FD1E4E371ACF"/>
  </w:style>
  <w:style w:type="paragraph" w:customStyle="1" w:styleId="284FEDF9298A4FB297781861F74F36B1">
    <w:name w:val="284FEDF9298A4FB297781861F74F36B1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inorHAnsi" w:hAnsiTheme="majorHAnsi" w:cs="Times New Roman"/>
      <w:caps/>
      <w:color w:val="44546A" w:themeColor="text2"/>
      <w:kern w:val="24"/>
      <w:sz w:val="32"/>
      <w:szCs w:val="32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eastAsiaTheme="minorHAnsi" w:cs="Times New Roman"/>
      <w:b/>
      <w:color w:val="5B9BD5" w:themeColor="accent1"/>
      <w:spacing w:val="20"/>
      <w:kern w:val="24"/>
      <w:sz w:val="28"/>
      <w:szCs w:val="28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inorHAnsi" w:cs="Times New Roman"/>
      <w:b/>
      <w:color w:val="000000" w:themeColor="text1"/>
      <w:spacing w:val="10"/>
      <w:kern w:val="24"/>
      <w:sz w:val="23"/>
      <w:szCs w:val="24"/>
      <w:lang w:val="en-US" w:eastAsia="ja-JP"/>
    </w:rPr>
  </w:style>
  <w:style w:type="paragraph" w:styleId="IntenseQuote">
    <w:name w:val="Intense Quote"/>
    <w:basedOn w:val="Normal"/>
    <w:link w:val="IntenseQuoteChar"/>
    <w:uiPriority w:val="30"/>
    <w:qFormat/>
    <w:pPr>
      <w:pBdr>
        <w:top w:val="double" w:sz="12" w:space="10" w:color="ED7D31" w:themeColor="accent2"/>
        <w:left w:val="double" w:sz="12" w:space="10" w:color="ED7D31" w:themeColor="accent2"/>
        <w:bottom w:val="double" w:sz="12" w:space="10" w:color="ED7D31" w:themeColor="accent2"/>
        <w:right w:val="double" w:sz="12" w:space="10" w:color="ED7D31" w:themeColor="accent2"/>
      </w:pBdr>
      <w:shd w:val="clear" w:color="auto" w:fill="FFFFFF" w:themeFill="background1"/>
      <w:spacing w:before="300" w:after="300" w:line="264" w:lineRule="auto"/>
      <w:ind w:left="720" w:right="720"/>
      <w:contextualSpacing/>
    </w:pPr>
    <w:rPr>
      <w:rFonts w:eastAsiaTheme="minorHAnsi" w:cs="Times New Roman"/>
      <w:b/>
      <w:color w:val="ED7D31" w:themeColor="accent2"/>
      <w:kern w:val="24"/>
      <w:sz w:val="23"/>
      <w:szCs w:val="20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eastAsiaTheme="minorHAnsi" w:cs="Times New Roman"/>
      <w:b/>
      <w:color w:val="ED7D31" w:themeColor="accent2"/>
      <w:kern w:val="24"/>
      <w:sz w:val="23"/>
      <w:szCs w:val="20"/>
      <w:shd w:val="clear" w:color="auto" w:fill="FFFFFF" w:themeFill="background1"/>
      <w:lang w:val="en-US" w:eastAsia="ja-JP"/>
    </w:rPr>
  </w:style>
  <w:style w:type="paragraph" w:customStyle="1" w:styleId="E10DC13BACC241F5BE43E8A29FAA06D5">
    <w:name w:val="E10DC13BACC241F5BE43E8A29FAA06D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D2B5EB3E-6F92-4073-AC97-174A32E53D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TS101773070 (1)</Template>
  <TotalTime>26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Evaluation Form</dc:title>
  <dc:subject>Please complete this form to help us plan our next family ministry outreach event</dc:subject>
  <dc:creator>Anne Johnson</dc:creator>
  <cp:keywords/>
  <cp:lastModifiedBy>Anne Johnson</cp:lastModifiedBy>
  <cp:revision>1</cp:revision>
  <dcterms:created xsi:type="dcterms:W3CDTF">2013-06-13T08:34:00Z</dcterms:created>
  <dcterms:modified xsi:type="dcterms:W3CDTF">2013-06-13T09:00:00Z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TC017730709991</vt:lpwstr>
  </property>
</Properties>
</file>