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0"/>
        <w:gridCol w:w="3159"/>
        <w:gridCol w:w="4491"/>
      </w:tblGrid>
      <w:tr w:rsidR="00824CE1" w:rsidTr="00824CE1">
        <w:tc>
          <w:tcPr>
            <w:tcW w:w="1620" w:type="dxa"/>
          </w:tcPr>
          <w:p w:rsidR="00824CE1" w:rsidRDefault="009B0020">
            <w:r>
              <w:rPr>
                <w:noProof/>
                <w:lang w:val="en-AU" w:eastAsia="en-AU"/>
              </w:rPr>
              <w:drawing>
                <wp:inline distT="0" distB="0" distL="0" distR="0" wp14:anchorId="6383BB7E" wp14:editId="4FBCAC1C">
                  <wp:extent cx="1543050" cy="995939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weed kids grey logo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5178" cy="9973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4" w:type="dxa"/>
          </w:tcPr>
          <w:p w:rsidR="00824CE1" w:rsidRPr="00824CE1" w:rsidRDefault="009B0020" w:rsidP="009B0020">
            <w:pPr>
              <w:pStyle w:val="Title"/>
            </w:pPr>
            <w:r>
              <w:t>Sunday</w:t>
            </w:r>
            <w:r w:rsidR="00824CE1" w:rsidRPr="00824CE1">
              <w:t xml:space="preserve"> </w:t>
            </w:r>
            <w:r w:rsidR="00845600">
              <w:t xml:space="preserve">   </w:t>
            </w:r>
            <w:r>
              <w:t>Schedule</w:t>
            </w:r>
          </w:p>
        </w:tc>
        <w:tc>
          <w:tcPr>
            <w:tcW w:w="4556" w:type="dxa"/>
          </w:tcPr>
          <w:p w:rsidR="00824CE1" w:rsidRPr="008467A1" w:rsidRDefault="009B0020" w:rsidP="00824CE1">
            <w:pPr>
              <w:pStyle w:val="ConferenceName"/>
            </w:pPr>
            <w:r>
              <w:t>One Starry Night</w:t>
            </w:r>
          </w:p>
          <w:tbl>
            <w:tblPr>
              <w:tblW w:w="5000" w:type="pct"/>
              <w:tblBorders>
                <w:top w:val="single" w:sz="8" w:space="0" w:color="A6A6A6" w:themeColor="background1" w:themeShade="A6"/>
                <w:left w:val="single" w:sz="8" w:space="0" w:color="A6A6A6" w:themeColor="background1" w:themeShade="A6"/>
                <w:bottom w:val="single" w:sz="8" w:space="0" w:color="A6A6A6" w:themeColor="background1" w:themeShade="A6"/>
                <w:right w:val="single" w:sz="8" w:space="0" w:color="A6A6A6" w:themeColor="background1" w:themeShade="A6"/>
                <w:insideH w:val="single" w:sz="8" w:space="0" w:color="A6A6A6" w:themeColor="background1" w:themeShade="A6"/>
                <w:insideV w:val="single" w:sz="8" w:space="0" w:color="A6A6A6" w:themeColor="background1" w:themeShade="A6"/>
              </w:tblBorders>
              <w:tblLook w:val="01E0" w:firstRow="1" w:lastRow="1" w:firstColumn="1" w:lastColumn="1" w:noHBand="0" w:noVBand="0"/>
            </w:tblPr>
            <w:tblGrid>
              <w:gridCol w:w="1049"/>
              <w:gridCol w:w="3422"/>
            </w:tblGrid>
            <w:tr w:rsidR="00824CE1" w:rsidTr="006355D8">
              <w:tc>
                <w:tcPr>
                  <w:tcW w:w="1116" w:type="dxa"/>
                  <w:shd w:val="clear" w:color="auto" w:fill="DAEEF3" w:themeFill="accent5" w:themeFillTint="33"/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</w:tcPr>
                <w:p w:rsidR="00824CE1" w:rsidRPr="001B26AC" w:rsidRDefault="00824CE1" w:rsidP="00824CE1">
                  <w:r w:rsidRPr="001B26AC">
                    <w:t>Track 1</w:t>
                  </w:r>
                </w:p>
              </w:tc>
              <w:tc>
                <w:tcPr>
                  <w:tcW w:w="3770" w:type="dxa"/>
                  <w:shd w:val="clear" w:color="auto" w:fill="DAEEF3" w:themeFill="accent5" w:themeFillTint="33"/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</w:tcPr>
                <w:p w:rsidR="00824CE1" w:rsidRPr="001B26AC" w:rsidRDefault="009B0020" w:rsidP="009B0020">
                  <w:r>
                    <w:t>Welcome</w:t>
                  </w:r>
                </w:p>
              </w:tc>
            </w:tr>
            <w:tr w:rsidR="00824CE1" w:rsidRPr="004119BC" w:rsidTr="006355D8">
              <w:tc>
                <w:tcPr>
                  <w:tcW w:w="1116" w:type="dxa"/>
                  <w:shd w:val="clear" w:color="auto" w:fill="FDE9D9" w:themeFill="accent6" w:themeFillTint="33"/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</w:tcPr>
                <w:p w:rsidR="00824CE1" w:rsidRPr="004119BC" w:rsidRDefault="00824CE1" w:rsidP="00824CE1">
                  <w:r w:rsidRPr="004119BC">
                    <w:t>Track 2</w:t>
                  </w:r>
                </w:p>
              </w:tc>
              <w:tc>
                <w:tcPr>
                  <w:tcW w:w="3770" w:type="dxa"/>
                  <w:shd w:val="clear" w:color="auto" w:fill="FDE9D9" w:themeFill="accent6" w:themeFillTint="33"/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</w:tcPr>
                <w:p w:rsidR="00824CE1" w:rsidRPr="004119BC" w:rsidRDefault="009B0020" w:rsidP="009B0020">
                  <w:r>
                    <w:t>Worship</w:t>
                  </w:r>
                </w:p>
              </w:tc>
            </w:tr>
            <w:tr w:rsidR="00824CE1" w:rsidTr="006355D8">
              <w:tc>
                <w:tcPr>
                  <w:tcW w:w="1116" w:type="dxa"/>
                  <w:shd w:val="clear" w:color="auto" w:fill="EAF1DD" w:themeFill="accent3" w:themeFillTint="33"/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</w:tcPr>
                <w:p w:rsidR="00824CE1" w:rsidRPr="007068D6" w:rsidRDefault="00824CE1" w:rsidP="00824CE1">
                  <w:r w:rsidRPr="007068D6">
                    <w:t>Track 3</w:t>
                  </w:r>
                </w:p>
              </w:tc>
              <w:tc>
                <w:tcPr>
                  <w:tcW w:w="3770" w:type="dxa"/>
                  <w:shd w:val="clear" w:color="auto" w:fill="EAF1DD" w:themeFill="accent3" w:themeFillTint="33"/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</w:tcPr>
                <w:p w:rsidR="00824CE1" w:rsidRPr="007068D6" w:rsidRDefault="009B0020" w:rsidP="009B0020">
                  <w:r>
                    <w:t>Kids segment</w:t>
                  </w:r>
                </w:p>
              </w:tc>
            </w:tr>
            <w:tr w:rsidR="00824CE1" w:rsidTr="006355D8">
              <w:tc>
                <w:tcPr>
                  <w:tcW w:w="1116" w:type="dxa"/>
                  <w:shd w:val="clear" w:color="auto" w:fill="E5DFEC" w:themeFill="accent4" w:themeFillTint="33"/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</w:tcPr>
                <w:p w:rsidR="00824CE1" w:rsidRPr="007068D6" w:rsidRDefault="00824CE1" w:rsidP="00824CE1">
                  <w:r w:rsidRPr="007068D6">
                    <w:t>Track 4</w:t>
                  </w:r>
                </w:p>
              </w:tc>
              <w:tc>
                <w:tcPr>
                  <w:tcW w:w="3770" w:type="dxa"/>
                  <w:shd w:val="clear" w:color="auto" w:fill="E5DFEC" w:themeFill="accent4" w:themeFillTint="33"/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</w:tcPr>
                <w:p w:rsidR="00824CE1" w:rsidRPr="007068D6" w:rsidRDefault="009B0020" w:rsidP="009B0020">
                  <w:r>
                    <w:t>Message &amp; conclusion</w:t>
                  </w:r>
                </w:p>
              </w:tc>
            </w:tr>
          </w:tbl>
          <w:p w:rsidR="00824CE1" w:rsidRDefault="00824CE1"/>
        </w:tc>
      </w:tr>
    </w:tbl>
    <w:sdt>
      <w:sdtPr>
        <w:alias w:val="Date"/>
        <w:tag w:val="Date"/>
        <w:id w:val="88140755"/>
        <w:placeholder>
          <w:docPart w:val="7AC3FD10380F42C88233376E1F5EA845"/>
        </w:placeholder>
        <w:date w:fullDate="2012-12-09T00:00:00Z">
          <w:dateFormat w:val="dddd, MMMM dd, yyyy"/>
          <w:lid w:val="en-US"/>
          <w:storeMappedDataAs w:val="dateTime"/>
          <w:calendar w:val="gregorian"/>
        </w:date>
      </w:sdtPr>
      <w:sdtEndPr/>
      <w:sdtContent>
        <w:p w:rsidR="001B26AC" w:rsidRPr="00C05330" w:rsidRDefault="00AD2A57" w:rsidP="006072BF">
          <w:pPr>
            <w:pStyle w:val="Heading2"/>
          </w:pPr>
          <w:r>
            <w:t>Sunday, December 09, 2012</w:t>
          </w:r>
        </w:p>
      </w:sdtContent>
    </w:sdt>
    <w:tbl>
      <w:tblPr>
        <w:tblW w:w="5000" w:type="pct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2161"/>
        <w:gridCol w:w="454"/>
        <w:gridCol w:w="1968"/>
        <w:gridCol w:w="1998"/>
        <w:gridCol w:w="1919"/>
        <w:gridCol w:w="1810"/>
      </w:tblGrid>
      <w:tr w:rsidR="00824CE1" w:rsidRPr="00C05330" w:rsidTr="006355D8">
        <w:tc>
          <w:tcPr>
            <w:tcW w:w="2161" w:type="dxa"/>
            <w:tcFitText/>
          </w:tcPr>
          <w:p w:rsidR="00824CE1" w:rsidRPr="00C546CF" w:rsidRDefault="009B0020" w:rsidP="009B0020">
            <w:pPr>
              <w:pStyle w:val="Time"/>
            </w:pPr>
            <w:r w:rsidRPr="00F67F64">
              <w:rPr>
                <w:spacing w:val="50"/>
              </w:rPr>
              <w:t>9:30am</w:t>
            </w:r>
            <w:r w:rsidR="00500346" w:rsidRPr="00F67F64">
              <w:rPr>
                <w:spacing w:val="50"/>
              </w:rPr>
              <w:t xml:space="preserve"> </w:t>
            </w:r>
            <w:r w:rsidR="00824CE1" w:rsidRPr="00F67F64">
              <w:rPr>
                <w:spacing w:val="50"/>
              </w:rPr>
              <w:t xml:space="preserve">– </w:t>
            </w:r>
            <w:r w:rsidR="00F67F64" w:rsidRPr="00F67F64">
              <w:rPr>
                <w:spacing w:val="50"/>
              </w:rPr>
              <w:t>9:50</w:t>
            </w:r>
            <w:r w:rsidRPr="00F67F64">
              <w:rPr>
                <w:spacing w:val="50"/>
              </w:rPr>
              <w:t>a</w:t>
            </w:r>
            <w:r w:rsidRPr="00F67F64">
              <w:rPr>
                <w:spacing w:val="2"/>
              </w:rPr>
              <w:t>m</w:t>
            </w:r>
          </w:p>
        </w:tc>
        <w:tc>
          <w:tcPr>
            <w:tcW w:w="477" w:type="dxa"/>
            <w:tcBorders>
              <w:bottom w:val="single" w:sz="6" w:space="0" w:color="A6A6A6" w:themeColor="background1" w:themeShade="A6"/>
              <w:right w:val="nil"/>
            </w:tcBorders>
            <w:shd w:val="clear" w:color="auto" w:fill="D9D9D9" w:themeFill="background1" w:themeFillShade="D9"/>
            <w:vAlign w:val="center"/>
          </w:tcPr>
          <w:p w:rsidR="00824CE1" w:rsidRPr="00C05330" w:rsidRDefault="00824CE1" w:rsidP="006072BF">
            <w:pPr>
              <w:pStyle w:val="Session"/>
            </w:pPr>
          </w:p>
        </w:tc>
        <w:tc>
          <w:tcPr>
            <w:tcW w:w="7672" w:type="dxa"/>
            <w:gridSpan w:val="4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824CE1" w:rsidRPr="00C05330" w:rsidRDefault="00817593" w:rsidP="009B0020">
            <w:pPr>
              <w:pStyle w:val="Session"/>
            </w:pPr>
            <w:r>
              <w:t>Track 1 &amp; 2</w:t>
            </w:r>
          </w:p>
        </w:tc>
      </w:tr>
      <w:tr w:rsidR="00B352B0" w:rsidRPr="00C05330" w:rsidTr="006355D8">
        <w:tc>
          <w:tcPr>
            <w:tcW w:w="2161" w:type="dxa"/>
            <w:tcFitText/>
          </w:tcPr>
          <w:p w:rsidR="00B352B0" w:rsidRPr="00C546CF" w:rsidRDefault="009B0020" w:rsidP="009B0020">
            <w:pPr>
              <w:pStyle w:val="Time"/>
            </w:pPr>
            <w:r w:rsidRPr="00F67F64">
              <w:rPr>
                <w:spacing w:val="50"/>
              </w:rPr>
              <w:t>9:30am</w:t>
            </w:r>
            <w:r w:rsidR="00500346" w:rsidRPr="00F67F64">
              <w:rPr>
                <w:spacing w:val="50"/>
              </w:rPr>
              <w:t xml:space="preserve"> </w:t>
            </w:r>
            <w:r w:rsidR="00B352B0" w:rsidRPr="00F67F64">
              <w:rPr>
                <w:spacing w:val="50"/>
              </w:rPr>
              <w:t xml:space="preserve">– </w:t>
            </w:r>
            <w:r w:rsidR="00F67F64" w:rsidRPr="00F67F64">
              <w:rPr>
                <w:spacing w:val="50"/>
              </w:rPr>
              <w:t>9:34</w:t>
            </w:r>
            <w:r w:rsidRPr="00F67F64">
              <w:rPr>
                <w:spacing w:val="50"/>
              </w:rPr>
              <w:t>a</w:t>
            </w:r>
            <w:r w:rsidRPr="00F67F64">
              <w:rPr>
                <w:spacing w:val="2"/>
              </w:rPr>
              <w:t>m</w:t>
            </w:r>
          </w:p>
        </w:tc>
        <w:tc>
          <w:tcPr>
            <w:tcW w:w="477" w:type="dxa"/>
            <w:vMerge w:val="restart"/>
            <w:shd w:val="clear" w:color="auto" w:fill="DDD9C3" w:themeFill="background2" w:themeFillShade="E6"/>
            <w:textDirection w:val="btLr"/>
            <w:vAlign w:val="center"/>
          </w:tcPr>
          <w:p w:rsidR="00B352B0" w:rsidRPr="00C05330" w:rsidRDefault="009B0020" w:rsidP="00240F83">
            <w:pPr>
              <w:pStyle w:val="Session"/>
            </w:pPr>
            <w:r>
              <w:t>One Starry Night</w:t>
            </w:r>
          </w:p>
        </w:tc>
        <w:tc>
          <w:tcPr>
            <w:tcW w:w="7672" w:type="dxa"/>
            <w:gridSpan w:val="4"/>
            <w:tcBorders>
              <w:bottom w:val="single" w:sz="6" w:space="0" w:color="A6A6A6" w:themeColor="background1" w:themeShade="A6"/>
            </w:tcBorders>
            <w:vAlign w:val="center"/>
          </w:tcPr>
          <w:p w:rsidR="00B352B0" w:rsidRDefault="00817593" w:rsidP="007D6530">
            <w:pPr>
              <w:pStyle w:val="Session"/>
              <w:rPr>
                <w:b/>
              </w:rPr>
            </w:pPr>
            <w:r>
              <w:rPr>
                <w:b/>
              </w:rPr>
              <w:t>He chose the Shepherds</w:t>
            </w:r>
          </w:p>
          <w:p w:rsidR="00725B35" w:rsidRDefault="00725B35" w:rsidP="00725B35">
            <w:pPr>
              <w:pStyle w:val="Session"/>
            </w:pPr>
            <w:r>
              <w:t>Mini clip</w:t>
            </w:r>
          </w:p>
          <w:p w:rsidR="00725B35" w:rsidRPr="00725B35" w:rsidRDefault="00725B35" w:rsidP="00725B35">
            <w:pPr>
              <w:pStyle w:val="Session"/>
            </w:pPr>
            <w:r>
              <w:t>Opening &amp; Welcome</w:t>
            </w:r>
          </w:p>
        </w:tc>
      </w:tr>
      <w:tr w:rsidR="00C82D2B" w:rsidRPr="00C05330" w:rsidTr="006355D8">
        <w:tc>
          <w:tcPr>
            <w:tcW w:w="2161" w:type="dxa"/>
            <w:tcBorders>
              <w:bottom w:val="single" w:sz="6" w:space="0" w:color="A6A6A6" w:themeColor="background1" w:themeShade="A6"/>
            </w:tcBorders>
            <w:tcFitText/>
          </w:tcPr>
          <w:p w:rsidR="00B352B0" w:rsidRPr="00C546CF" w:rsidRDefault="00F67F64" w:rsidP="009B0020">
            <w:pPr>
              <w:pStyle w:val="Time"/>
            </w:pPr>
            <w:r w:rsidRPr="00F67F64">
              <w:rPr>
                <w:spacing w:val="43"/>
              </w:rPr>
              <w:t>9:34</w:t>
            </w:r>
            <w:r w:rsidR="009B0020" w:rsidRPr="00F67F64">
              <w:rPr>
                <w:spacing w:val="43"/>
              </w:rPr>
              <w:t>am</w:t>
            </w:r>
            <w:r w:rsidR="00500346" w:rsidRPr="00F67F64">
              <w:rPr>
                <w:spacing w:val="43"/>
              </w:rPr>
              <w:t xml:space="preserve"> </w:t>
            </w:r>
            <w:r w:rsidR="009B0020" w:rsidRPr="00F67F64">
              <w:rPr>
                <w:spacing w:val="43"/>
              </w:rPr>
              <w:t>–</w:t>
            </w:r>
            <w:r w:rsidR="0091746F" w:rsidRPr="00F67F64">
              <w:rPr>
                <w:spacing w:val="43"/>
              </w:rPr>
              <w:t xml:space="preserve"> </w:t>
            </w:r>
            <w:r w:rsidR="009B0020" w:rsidRPr="00F67F64">
              <w:rPr>
                <w:spacing w:val="43"/>
              </w:rPr>
              <w:t>9:42am</w:t>
            </w:r>
            <w:r w:rsidR="009B0020" w:rsidRPr="00F67F64">
              <w:rPr>
                <w:spacing w:val="8"/>
              </w:rPr>
              <w:t xml:space="preserve"> </w:t>
            </w:r>
          </w:p>
        </w:tc>
        <w:tc>
          <w:tcPr>
            <w:tcW w:w="477" w:type="dxa"/>
            <w:vMerge/>
            <w:shd w:val="clear" w:color="auto" w:fill="DDD9C3" w:themeFill="background2" w:themeFillShade="E6"/>
            <w:vAlign w:val="center"/>
          </w:tcPr>
          <w:p w:rsidR="00B352B0" w:rsidRPr="00C05330" w:rsidRDefault="00B352B0" w:rsidP="00B352B0">
            <w:pPr>
              <w:rPr>
                <w:szCs w:val="18"/>
              </w:rPr>
            </w:pPr>
          </w:p>
        </w:tc>
        <w:tc>
          <w:tcPr>
            <w:tcW w:w="1988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DAEEF3" w:themeFill="accent5" w:themeFillTint="33"/>
          </w:tcPr>
          <w:p w:rsidR="00C82D2B" w:rsidRPr="00C05330" w:rsidRDefault="007D6530" w:rsidP="00E93A25">
            <w:pPr>
              <w:pStyle w:val="Presentation"/>
            </w:pPr>
            <w:r>
              <w:t>Worship song 1</w:t>
            </w:r>
          </w:p>
          <w:p w:rsidR="00780521" w:rsidRPr="00C05330" w:rsidRDefault="00E3104B" w:rsidP="007D6530">
            <w:pPr>
              <w:pStyle w:val="Presentation"/>
            </w:pPr>
            <w:r>
              <w:t>(worship team)</w:t>
            </w:r>
          </w:p>
        </w:tc>
        <w:tc>
          <w:tcPr>
            <w:tcW w:w="1988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DE9D9" w:themeFill="accent6" w:themeFillTint="33"/>
          </w:tcPr>
          <w:p w:rsidR="00C82D2B" w:rsidRPr="00C05330" w:rsidRDefault="007D6530" w:rsidP="00E93A25">
            <w:pPr>
              <w:pStyle w:val="Presentation"/>
            </w:pPr>
            <w:r>
              <w:t>Worship song 2</w:t>
            </w:r>
          </w:p>
          <w:p w:rsidR="00B352B0" w:rsidRPr="00C05330" w:rsidRDefault="00E3104B" w:rsidP="007D6530">
            <w:pPr>
              <w:pStyle w:val="Presentation"/>
            </w:pPr>
            <w:r>
              <w:t>(worship team)</w:t>
            </w:r>
          </w:p>
        </w:tc>
        <w:tc>
          <w:tcPr>
            <w:tcW w:w="1807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EAF1DD" w:themeFill="accent3" w:themeFillTint="33"/>
          </w:tcPr>
          <w:p w:rsidR="00B352B0" w:rsidRPr="00C05330" w:rsidRDefault="00B352B0" w:rsidP="007D6530">
            <w:pPr>
              <w:pStyle w:val="Presentation"/>
            </w:pPr>
          </w:p>
        </w:tc>
        <w:tc>
          <w:tcPr>
            <w:tcW w:w="1889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E5DFEC" w:themeFill="accent4" w:themeFillTint="33"/>
          </w:tcPr>
          <w:p w:rsidR="00C82D2B" w:rsidRPr="00C05330" w:rsidRDefault="00C82D2B" w:rsidP="00E93A25">
            <w:pPr>
              <w:pStyle w:val="Presentation"/>
              <w:rPr>
                <w:szCs w:val="18"/>
              </w:rPr>
            </w:pPr>
          </w:p>
          <w:p w:rsidR="00B352B0" w:rsidRPr="00C05330" w:rsidRDefault="00B352B0" w:rsidP="007D6530">
            <w:pPr>
              <w:pStyle w:val="Presentation"/>
            </w:pPr>
          </w:p>
        </w:tc>
      </w:tr>
      <w:tr w:rsidR="00B352B0" w:rsidRPr="00C05330" w:rsidTr="006355D8">
        <w:tc>
          <w:tcPr>
            <w:tcW w:w="2161" w:type="dxa"/>
            <w:shd w:val="clear" w:color="auto" w:fill="F2F2F2" w:themeFill="background1" w:themeFillShade="F2"/>
            <w:tcFitText/>
          </w:tcPr>
          <w:p w:rsidR="00B352B0" w:rsidRPr="00C546CF" w:rsidRDefault="007D6530" w:rsidP="007D6530">
            <w:pPr>
              <w:pStyle w:val="Time"/>
            </w:pPr>
            <w:r w:rsidRPr="00F67F64">
              <w:rPr>
                <w:spacing w:val="43"/>
              </w:rPr>
              <w:t xml:space="preserve">9:42am </w:t>
            </w:r>
            <w:r w:rsidR="00500346" w:rsidRPr="00F67F64">
              <w:rPr>
                <w:spacing w:val="43"/>
              </w:rPr>
              <w:t xml:space="preserve"> </w:t>
            </w:r>
            <w:r w:rsidR="00B352B0" w:rsidRPr="00F67F64">
              <w:rPr>
                <w:spacing w:val="43"/>
              </w:rPr>
              <w:t xml:space="preserve">– </w:t>
            </w:r>
            <w:r w:rsidR="00F67F64" w:rsidRPr="00F67F64">
              <w:rPr>
                <w:spacing w:val="43"/>
              </w:rPr>
              <w:t>9:47</w:t>
            </w:r>
            <w:r w:rsidRPr="00F67F64">
              <w:rPr>
                <w:spacing w:val="43"/>
              </w:rPr>
              <w:t>a</w:t>
            </w:r>
            <w:r w:rsidRPr="00F67F64">
              <w:rPr>
                <w:spacing w:val="8"/>
              </w:rPr>
              <w:t>m</w:t>
            </w:r>
          </w:p>
        </w:tc>
        <w:tc>
          <w:tcPr>
            <w:tcW w:w="477" w:type="dxa"/>
            <w:vMerge/>
            <w:shd w:val="clear" w:color="auto" w:fill="DDD9C3" w:themeFill="background2" w:themeFillShade="E6"/>
            <w:vAlign w:val="center"/>
          </w:tcPr>
          <w:p w:rsidR="00B352B0" w:rsidRPr="00C05330" w:rsidRDefault="00B352B0" w:rsidP="007502EF">
            <w:pPr>
              <w:jc w:val="center"/>
              <w:rPr>
                <w:szCs w:val="18"/>
              </w:rPr>
            </w:pPr>
          </w:p>
        </w:tc>
        <w:tc>
          <w:tcPr>
            <w:tcW w:w="7672" w:type="dxa"/>
            <w:gridSpan w:val="4"/>
            <w:shd w:val="clear" w:color="auto" w:fill="F2F2F2" w:themeFill="background1" w:themeFillShade="F2"/>
            <w:vAlign w:val="center"/>
          </w:tcPr>
          <w:p w:rsidR="00B352B0" w:rsidRPr="00C05330" w:rsidRDefault="007D6530" w:rsidP="007D6530">
            <w:pPr>
              <w:pStyle w:val="Session"/>
            </w:pPr>
            <w:r>
              <w:t>Announcements</w:t>
            </w:r>
          </w:p>
        </w:tc>
      </w:tr>
      <w:tr w:rsidR="00C82D2B" w:rsidRPr="00C05330" w:rsidTr="006355D8">
        <w:tc>
          <w:tcPr>
            <w:tcW w:w="2161" w:type="dxa"/>
            <w:tcBorders>
              <w:bottom w:val="single" w:sz="6" w:space="0" w:color="A6A6A6" w:themeColor="background1" w:themeShade="A6"/>
            </w:tcBorders>
            <w:tcFitText/>
          </w:tcPr>
          <w:p w:rsidR="00B352B0" w:rsidRPr="00C546CF" w:rsidRDefault="00B352B0" w:rsidP="007D6530">
            <w:pPr>
              <w:pStyle w:val="Time"/>
            </w:pPr>
          </w:p>
        </w:tc>
        <w:tc>
          <w:tcPr>
            <w:tcW w:w="477" w:type="dxa"/>
            <w:vMerge/>
            <w:shd w:val="clear" w:color="auto" w:fill="DDD9C3" w:themeFill="background2" w:themeFillShade="E6"/>
            <w:vAlign w:val="center"/>
          </w:tcPr>
          <w:p w:rsidR="00B352B0" w:rsidRPr="00C05330" w:rsidRDefault="00B352B0" w:rsidP="007502EF">
            <w:pPr>
              <w:jc w:val="center"/>
              <w:rPr>
                <w:szCs w:val="18"/>
              </w:rPr>
            </w:pPr>
          </w:p>
        </w:tc>
        <w:tc>
          <w:tcPr>
            <w:tcW w:w="1988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DAEEF3" w:themeFill="accent5" w:themeFillTint="33"/>
          </w:tcPr>
          <w:p w:rsidR="00B352B0" w:rsidRPr="00C05330" w:rsidRDefault="00845600" w:rsidP="00845600">
            <w:pPr>
              <w:pStyle w:val="Presentation"/>
              <w:numPr>
                <w:ilvl w:val="0"/>
                <w:numId w:val="11"/>
              </w:numPr>
            </w:pPr>
            <w:r>
              <w:t>Christmas Day service</w:t>
            </w:r>
          </w:p>
        </w:tc>
        <w:tc>
          <w:tcPr>
            <w:tcW w:w="1988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DE9D9" w:themeFill="accent6" w:themeFillTint="33"/>
          </w:tcPr>
          <w:p w:rsidR="00B352B0" w:rsidRPr="00F86D5C" w:rsidRDefault="00437CF5" w:rsidP="00845600">
            <w:pPr>
              <w:pStyle w:val="Presentation"/>
              <w:numPr>
                <w:ilvl w:val="0"/>
                <w:numId w:val="11"/>
              </w:numPr>
              <w:rPr>
                <w:b w:val="0"/>
                <w:sz w:val="20"/>
                <w:szCs w:val="24"/>
              </w:rPr>
            </w:pPr>
            <w:r>
              <w:rPr>
                <w:b w:val="0"/>
                <w:sz w:val="20"/>
                <w:szCs w:val="24"/>
              </w:rPr>
              <w:t>Reminder to stay for morning tea</w:t>
            </w:r>
          </w:p>
        </w:tc>
        <w:tc>
          <w:tcPr>
            <w:tcW w:w="1807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EAF1DD" w:themeFill="accent3" w:themeFillTint="33"/>
          </w:tcPr>
          <w:p w:rsidR="00B352B0" w:rsidRDefault="00E3104B" w:rsidP="00845600">
            <w:pPr>
              <w:pStyle w:val="Presentation"/>
              <w:numPr>
                <w:ilvl w:val="0"/>
                <w:numId w:val="11"/>
              </w:numPr>
              <w:rPr>
                <w:b w:val="0"/>
              </w:rPr>
            </w:pPr>
            <w:r w:rsidRPr="00E3104B">
              <w:rPr>
                <w:b w:val="0"/>
              </w:rPr>
              <w:t>Reminder</w:t>
            </w:r>
            <w:r>
              <w:rPr>
                <w:b w:val="0"/>
              </w:rPr>
              <w:t xml:space="preserve"> </w:t>
            </w:r>
          </w:p>
          <w:p w:rsidR="00E3104B" w:rsidRPr="00E3104B" w:rsidRDefault="00E3104B" w:rsidP="00E3104B">
            <w:pPr>
              <w:pStyle w:val="Presentation"/>
              <w:ind w:left="720"/>
              <w:rPr>
                <w:b w:val="0"/>
              </w:rPr>
            </w:pPr>
            <w:r>
              <w:rPr>
                <w:b w:val="0"/>
              </w:rPr>
              <w:t>to collect photos</w:t>
            </w:r>
          </w:p>
        </w:tc>
        <w:tc>
          <w:tcPr>
            <w:tcW w:w="1889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E5DFEC" w:themeFill="accent4" w:themeFillTint="33"/>
          </w:tcPr>
          <w:p w:rsidR="00B352B0" w:rsidRPr="00E3104B" w:rsidRDefault="00E3104B" w:rsidP="00E3104B">
            <w:pPr>
              <w:pStyle w:val="Presentation"/>
              <w:numPr>
                <w:ilvl w:val="0"/>
                <w:numId w:val="11"/>
              </w:numPr>
              <w:rPr>
                <w:b w:val="0"/>
              </w:rPr>
            </w:pPr>
            <w:r w:rsidRPr="00E3104B">
              <w:rPr>
                <w:b w:val="0"/>
              </w:rPr>
              <w:t>Summer series</w:t>
            </w:r>
          </w:p>
        </w:tc>
      </w:tr>
      <w:tr w:rsidR="00B352B0" w:rsidRPr="00C05330" w:rsidTr="006355D8">
        <w:tc>
          <w:tcPr>
            <w:tcW w:w="2161" w:type="dxa"/>
            <w:shd w:val="clear" w:color="auto" w:fill="D9D9D9" w:themeFill="background1" w:themeFillShade="D9"/>
            <w:tcFitText/>
          </w:tcPr>
          <w:p w:rsidR="00B352B0" w:rsidRPr="00C546CF" w:rsidRDefault="00F67F64" w:rsidP="007D6530">
            <w:pPr>
              <w:pStyle w:val="Time"/>
            </w:pPr>
            <w:r w:rsidRPr="00F67F64">
              <w:rPr>
                <w:spacing w:val="37"/>
              </w:rPr>
              <w:t>9:47am – 9:50am</w:t>
            </w:r>
            <w:r w:rsidR="00500346" w:rsidRPr="00F67F64">
              <w:rPr>
                <w:spacing w:val="37"/>
              </w:rPr>
              <w:t xml:space="preserve"> </w:t>
            </w:r>
            <w:r w:rsidR="00B352B0" w:rsidRPr="00F67F64">
              <w:rPr>
                <w:spacing w:val="13"/>
              </w:rPr>
              <w:t xml:space="preserve"> </w:t>
            </w:r>
          </w:p>
        </w:tc>
        <w:tc>
          <w:tcPr>
            <w:tcW w:w="477" w:type="dxa"/>
            <w:vMerge/>
            <w:shd w:val="clear" w:color="auto" w:fill="DDD9C3" w:themeFill="background2" w:themeFillShade="E6"/>
            <w:vAlign w:val="center"/>
          </w:tcPr>
          <w:p w:rsidR="00B352B0" w:rsidRPr="00C05330" w:rsidRDefault="00B352B0" w:rsidP="007502EF">
            <w:pPr>
              <w:jc w:val="center"/>
              <w:rPr>
                <w:szCs w:val="18"/>
              </w:rPr>
            </w:pPr>
          </w:p>
        </w:tc>
        <w:tc>
          <w:tcPr>
            <w:tcW w:w="7672" w:type="dxa"/>
            <w:gridSpan w:val="4"/>
            <w:tcBorders>
              <w:top w:val="single" w:sz="6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B352B0" w:rsidRPr="00C05330" w:rsidRDefault="00845600" w:rsidP="007D6530">
            <w:pPr>
              <w:pStyle w:val="Session"/>
            </w:pPr>
            <w:r>
              <w:t>Offering &amp; song</w:t>
            </w:r>
          </w:p>
        </w:tc>
      </w:tr>
    </w:tbl>
    <w:p w:rsidR="00A75373" w:rsidRPr="00A75373" w:rsidRDefault="00A75373" w:rsidP="00A75373">
      <w:pPr>
        <w:pStyle w:val="Heading2"/>
      </w:pPr>
    </w:p>
    <w:tbl>
      <w:tblPr>
        <w:tblW w:w="5000" w:type="pct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2161"/>
        <w:gridCol w:w="477"/>
        <w:gridCol w:w="1988"/>
        <w:gridCol w:w="1988"/>
        <w:gridCol w:w="1807"/>
        <w:gridCol w:w="1889"/>
      </w:tblGrid>
      <w:tr w:rsidR="00500346" w:rsidRPr="00C05330" w:rsidTr="00E93A25">
        <w:tc>
          <w:tcPr>
            <w:tcW w:w="2161" w:type="dxa"/>
            <w:tcBorders>
              <w:bottom w:val="single" w:sz="6" w:space="0" w:color="A6A6A6" w:themeColor="background1" w:themeShade="A6"/>
            </w:tcBorders>
            <w:tcFitText/>
          </w:tcPr>
          <w:p w:rsidR="00500346" w:rsidRPr="00C546CF" w:rsidRDefault="007D6530" w:rsidP="007D6530">
            <w:pPr>
              <w:pStyle w:val="Time"/>
            </w:pPr>
            <w:r w:rsidRPr="003E3DF8">
              <w:rPr>
                <w:spacing w:val="64"/>
              </w:rPr>
              <w:t>9:50am</w:t>
            </w:r>
            <w:r w:rsidR="00500346" w:rsidRPr="003E3DF8">
              <w:rPr>
                <w:spacing w:val="64"/>
              </w:rPr>
              <w:t xml:space="preserve"> – </w:t>
            </w:r>
            <w:r w:rsidRPr="003E3DF8">
              <w:rPr>
                <w:spacing w:val="64"/>
              </w:rPr>
              <w:t>10:1</w:t>
            </w:r>
            <w:r w:rsidRPr="003E3DF8">
              <w:rPr>
                <w:spacing w:val="3"/>
              </w:rPr>
              <w:t>5</w:t>
            </w:r>
          </w:p>
        </w:tc>
        <w:tc>
          <w:tcPr>
            <w:tcW w:w="477" w:type="dxa"/>
            <w:tcBorders>
              <w:bottom w:val="single" w:sz="6" w:space="0" w:color="A6A6A6" w:themeColor="background1" w:themeShade="A6"/>
              <w:right w:val="nil"/>
            </w:tcBorders>
            <w:shd w:val="clear" w:color="auto" w:fill="D9D9D9" w:themeFill="background1" w:themeFillShade="D9"/>
            <w:vAlign w:val="center"/>
          </w:tcPr>
          <w:p w:rsidR="00500346" w:rsidRPr="00C05330" w:rsidRDefault="00500346" w:rsidP="00240F83">
            <w:pPr>
              <w:pStyle w:val="Session"/>
            </w:pPr>
          </w:p>
        </w:tc>
        <w:tc>
          <w:tcPr>
            <w:tcW w:w="7672" w:type="dxa"/>
            <w:gridSpan w:val="4"/>
            <w:tcBorders>
              <w:left w:val="nil"/>
              <w:bottom w:val="single" w:sz="6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500346" w:rsidRPr="00C05330" w:rsidRDefault="00817593" w:rsidP="009B0020">
            <w:pPr>
              <w:pStyle w:val="Session"/>
            </w:pPr>
            <w:r>
              <w:t>Track 3</w:t>
            </w:r>
          </w:p>
        </w:tc>
      </w:tr>
      <w:tr w:rsidR="00E3104B" w:rsidRPr="00C05330" w:rsidTr="00E93A25">
        <w:tc>
          <w:tcPr>
            <w:tcW w:w="2161" w:type="dxa"/>
            <w:shd w:val="clear" w:color="auto" w:fill="F2F2F2" w:themeFill="background1" w:themeFillShade="F2"/>
            <w:tcFitText/>
          </w:tcPr>
          <w:p w:rsidR="00E3104B" w:rsidRPr="00E3104B" w:rsidRDefault="00E3104B" w:rsidP="007D6530">
            <w:pPr>
              <w:pStyle w:val="Time"/>
              <w:rPr>
                <w:spacing w:val="76"/>
              </w:rPr>
            </w:pPr>
            <w:r w:rsidRPr="00E3104B">
              <w:rPr>
                <w:spacing w:val="66"/>
              </w:rPr>
              <w:t>9:50am-9:52a</w:t>
            </w:r>
            <w:r w:rsidRPr="00E3104B">
              <w:rPr>
                <w:spacing w:val="6"/>
              </w:rPr>
              <w:t>m</w:t>
            </w:r>
          </w:p>
        </w:tc>
        <w:tc>
          <w:tcPr>
            <w:tcW w:w="477" w:type="dxa"/>
            <w:tcBorders>
              <w:bottom w:val="single" w:sz="6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center"/>
          </w:tcPr>
          <w:p w:rsidR="00E3104B" w:rsidRPr="00C05330" w:rsidRDefault="00E3104B" w:rsidP="00240F83">
            <w:pPr>
              <w:pStyle w:val="Session"/>
            </w:pPr>
          </w:p>
        </w:tc>
        <w:tc>
          <w:tcPr>
            <w:tcW w:w="7672" w:type="dxa"/>
            <w:gridSpan w:val="4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E3104B" w:rsidRPr="003E3DF8" w:rsidRDefault="00E3104B" w:rsidP="007D6530">
            <w:pPr>
              <w:pStyle w:val="Session"/>
            </w:pPr>
            <w:r>
              <w:t>Clip of One Starry Night</w:t>
            </w:r>
          </w:p>
        </w:tc>
      </w:tr>
      <w:tr w:rsidR="00824CE1" w:rsidRPr="00C05330" w:rsidTr="00E93A25">
        <w:tc>
          <w:tcPr>
            <w:tcW w:w="2161" w:type="dxa"/>
            <w:shd w:val="clear" w:color="auto" w:fill="F2F2F2" w:themeFill="background1" w:themeFillShade="F2"/>
            <w:tcFitText/>
          </w:tcPr>
          <w:p w:rsidR="00824CE1" w:rsidRPr="00C546CF" w:rsidRDefault="00E3104B" w:rsidP="00E3104B">
            <w:pPr>
              <w:pStyle w:val="Time"/>
            </w:pPr>
            <w:r w:rsidRPr="00E3104B">
              <w:rPr>
                <w:spacing w:val="50"/>
              </w:rPr>
              <w:t>9:52am</w:t>
            </w:r>
            <w:r w:rsidR="00824CE1" w:rsidRPr="00E3104B">
              <w:rPr>
                <w:spacing w:val="50"/>
              </w:rPr>
              <w:t xml:space="preserve"> – </w:t>
            </w:r>
            <w:r w:rsidR="007D6530" w:rsidRPr="00E3104B">
              <w:rPr>
                <w:spacing w:val="50"/>
              </w:rPr>
              <w:t>9:5</w:t>
            </w:r>
            <w:r w:rsidRPr="00E3104B">
              <w:rPr>
                <w:spacing w:val="50"/>
              </w:rPr>
              <w:t>5</w:t>
            </w:r>
            <w:r w:rsidR="007D6530" w:rsidRPr="00E3104B">
              <w:rPr>
                <w:spacing w:val="50"/>
              </w:rPr>
              <w:t>a</w:t>
            </w:r>
            <w:r w:rsidR="007D6530" w:rsidRPr="00E3104B">
              <w:rPr>
                <w:spacing w:val="2"/>
              </w:rPr>
              <w:t>m</w:t>
            </w:r>
          </w:p>
        </w:tc>
        <w:tc>
          <w:tcPr>
            <w:tcW w:w="477" w:type="dxa"/>
            <w:tcBorders>
              <w:bottom w:val="single" w:sz="6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center"/>
          </w:tcPr>
          <w:p w:rsidR="00824CE1" w:rsidRPr="00C05330" w:rsidRDefault="00824CE1" w:rsidP="00240F83">
            <w:pPr>
              <w:pStyle w:val="Session"/>
            </w:pPr>
          </w:p>
        </w:tc>
        <w:tc>
          <w:tcPr>
            <w:tcW w:w="7672" w:type="dxa"/>
            <w:gridSpan w:val="4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824CE1" w:rsidRPr="003E3DF8" w:rsidRDefault="007D6530" w:rsidP="007D6530">
            <w:pPr>
              <w:pStyle w:val="Session"/>
            </w:pPr>
            <w:r w:rsidRPr="003E3DF8">
              <w:t>Children’s Item</w:t>
            </w:r>
          </w:p>
          <w:p w:rsidR="007D6530" w:rsidRPr="003E3DF8" w:rsidRDefault="00BC01EA" w:rsidP="007D6530">
            <w:pPr>
              <w:pStyle w:val="Session"/>
              <w:rPr>
                <w:b/>
              </w:rPr>
            </w:pPr>
            <w:r>
              <w:rPr>
                <w:b/>
              </w:rPr>
              <w:t>No Greater Gift</w:t>
            </w:r>
            <w:bookmarkStart w:id="0" w:name="_GoBack"/>
            <w:bookmarkEnd w:id="0"/>
          </w:p>
        </w:tc>
      </w:tr>
      <w:tr w:rsidR="00500346" w:rsidRPr="00C05330" w:rsidTr="00E93A25">
        <w:tc>
          <w:tcPr>
            <w:tcW w:w="2161" w:type="dxa"/>
            <w:tcFitText/>
          </w:tcPr>
          <w:p w:rsidR="00500346" w:rsidRPr="00C546CF" w:rsidRDefault="00E3104B" w:rsidP="007D6530">
            <w:pPr>
              <w:pStyle w:val="Time"/>
            </w:pPr>
            <w:r w:rsidRPr="00E3104B">
              <w:rPr>
                <w:spacing w:val="66"/>
              </w:rPr>
              <w:t>9:55</w:t>
            </w:r>
            <w:r w:rsidR="00500346" w:rsidRPr="00E3104B">
              <w:rPr>
                <w:spacing w:val="66"/>
              </w:rPr>
              <w:t xml:space="preserve"> – </w:t>
            </w:r>
            <w:r w:rsidRPr="00E3104B">
              <w:rPr>
                <w:spacing w:val="66"/>
              </w:rPr>
              <w:t>9:59</w:t>
            </w:r>
            <w:r w:rsidR="007D6530" w:rsidRPr="00E3104B">
              <w:rPr>
                <w:spacing w:val="66"/>
              </w:rPr>
              <w:t>am</w:t>
            </w:r>
            <w:r w:rsidR="007D6530" w:rsidRPr="00E3104B">
              <w:rPr>
                <w:spacing w:val="12"/>
              </w:rPr>
              <w:t xml:space="preserve"> </w:t>
            </w:r>
          </w:p>
        </w:tc>
        <w:tc>
          <w:tcPr>
            <w:tcW w:w="477" w:type="dxa"/>
            <w:vMerge w:val="restart"/>
            <w:shd w:val="clear" w:color="auto" w:fill="DDD9C3" w:themeFill="background2" w:themeFillShade="E6"/>
            <w:textDirection w:val="btLr"/>
            <w:vAlign w:val="center"/>
          </w:tcPr>
          <w:p w:rsidR="00500346" w:rsidRPr="00C05330" w:rsidRDefault="007D6530" w:rsidP="00240F83">
            <w:pPr>
              <w:pStyle w:val="Session"/>
            </w:pPr>
            <w:r>
              <w:t>One Starry Night</w:t>
            </w:r>
          </w:p>
        </w:tc>
        <w:tc>
          <w:tcPr>
            <w:tcW w:w="7672" w:type="dxa"/>
            <w:gridSpan w:val="4"/>
            <w:tcBorders>
              <w:bottom w:val="single" w:sz="6" w:space="0" w:color="A6A6A6" w:themeColor="background1" w:themeShade="A6"/>
            </w:tcBorders>
            <w:shd w:val="clear" w:color="auto" w:fill="auto"/>
            <w:vAlign w:val="center"/>
          </w:tcPr>
          <w:p w:rsidR="00500346" w:rsidRPr="00305383" w:rsidRDefault="00B92EE6" w:rsidP="00305383">
            <w:pPr>
              <w:pStyle w:val="Session"/>
              <w:rPr>
                <w:b/>
              </w:rPr>
            </w:pPr>
            <w:r>
              <w:rPr>
                <w:b/>
              </w:rPr>
              <w:t>The Christmas Miracle</w:t>
            </w:r>
          </w:p>
          <w:p w:rsidR="00500346" w:rsidRPr="00C05330" w:rsidRDefault="007D6530" w:rsidP="009B0020">
            <w:pPr>
              <w:pStyle w:val="Session"/>
            </w:pPr>
            <w:r>
              <w:t>Puppets</w:t>
            </w:r>
          </w:p>
        </w:tc>
      </w:tr>
      <w:tr w:rsidR="00500346" w:rsidRPr="00C05330" w:rsidTr="00E93A25">
        <w:tc>
          <w:tcPr>
            <w:tcW w:w="2161" w:type="dxa"/>
            <w:tcBorders>
              <w:bottom w:val="single" w:sz="6" w:space="0" w:color="A6A6A6" w:themeColor="background1" w:themeShade="A6"/>
            </w:tcBorders>
            <w:tcFitText/>
          </w:tcPr>
          <w:p w:rsidR="00500346" w:rsidRPr="00C546CF" w:rsidRDefault="007D6530" w:rsidP="00E3104B">
            <w:pPr>
              <w:pStyle w:val="Time"/>
            </w:pPr>
            <w:r w:rsidRPr="00E3104B">
              <w:rPr>
                <w:spacing w:val="41"/>
              </w:rPr>
              <w:t>9:5</w:t>
            </w:r>
            <w:r w:rsidR="00E3104B" w:rsidRPr="00E3104B">
              <w:rPr>
                <w:spacing w:val="41"/>
              </w:rPr>
              <w:t>9</w:t>
            </w:r>
            <w:r w:rsidRPr="00E3104B">
              <w:rPr>
                <w:spacing w:val="41"/>
              </w:rPr>
              <w:t>am</w:t>
            </w:r>
            <w:r w:rsidR="00500346" w:rsidRPr="00E3104B">
              <w:rPr>
                <w:spacing w:val="41"/>
              </w:rPr>
              <w:t xml:space="preserve"> </w:t>
            </w:r>
            <w:r w:rsidRPr="00E3104B">
              <w:rPr>
                <w:spacing w:val="41"/>
              </w:rPr>
              <w:t>–</w:t>
            </w:r>
            <w:r w:rsidR="00500346" w:rsidRPr="00E3104B">
              <w:rPr>
                <w:spacing w:val="41"/>
              </w:rPr>
              <w:t xml:space="preserve"> </w:t>
            </w:r>
            <w:r w:rsidRPr="00E3104B">
              <w:rPr>
                <w:spacing w:val="41"/>
              </w:rPr>
              <w:t>10:</w:t>
            </w:r>
            <w:r w:rsidR="003E3DF8" w:rsidRPr="00E3104B">
              <w:rPr>
                <w:spacing w:val="41"/>
              </w:rPr>
              <w:t>1</w:t>
            </w:r>
            <w:r w:rsidR="00E3104B" w:rsidRPr="00E3104B">
              <w:rPr>
                <w:spacing w:val="41"/>
              </w:rPr>
              <w:t>5</w:t>
            </w:r>
            <w:r w:rsidRPr="00E3104B">
              <w:rPr>
                <w:spacing w:val="41"/>
              </w:rPr>
              <w:t>a</w:t>
            </w:r>
            <w:r w:rsidRPr="00E3104B">
              <w:rPr>
                <w:spacing w:val="3"/>
              </w:rPr>
              <w:t>m</w:t>
            </w:r>
          </w:p>
        </w:tc>
        <w:tc>
          <w:tcPr>
            <w:tcW w:w="477" w:type="dxa"/>
            <w:vMerge/>
            <w:shd w:val="clear" w:color="auto" w:fill="DDD9C3" w:themeFill="background2" w:themeFillShade="E6"/>
            <w:vAlign w:val="center"/>
          </w:tcPr>
          <w:p w:rsidR="00500346" w:rsidRPr="00C05330" w:rsidRDefault="00500346" w:rsidP="00662B08">
            <w:pPr>
              <w:jc w:val="center"/>
              <w:rPr>
                <w:szCs w:val="18"/>
              </w:rPr>
            </w:pPr>
          </w:p>
        </w:tc>
        <w:tc>
          <w:tcPr>
            <w:tcW w:w="1988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DAEEF3" w:themeFill="accent5" w:themeFillTint="33"/>
          </w:tcPr>
          <w:p w:rsidR="003E3DF8" w:rsidRDefault="003E3DF8" w:rsidP="00E93A25">
            <w:pPr>
              <w:pStyle w:val="Presentation"/>
            </w:pPr>
            <w:r>
              <w:t xml:space="preserve">Gifts </w:t>
            </w:r>
          </w:p>
          <w:p w:rsidR="00500346" w:rsidRPr="00845600" w:rsidRDefault="003E3DF8" w:rsidP="003E3DF8">
            <w:pPr>
              <w:pStyle w:val="Presentation"/>
              <w:rPr>
                <w:b w:val="0"/>
              </w:rPr>
            </w:pPr>
            <w:r w:rsidRPr="00845600">
              <w:rPr>
                <w:b w:val="0"/>
              </w:rPr>
              <w:t>Kids Club</w:t>
            </w:r>
          </w:p>
        </w:tc>
        <w:tc>
          <w:tcPr>
            <w:tcW w:w="1988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DE9D9" w:themeFill="accent6" w:themeFillTint="33"/>
          </w:tcPr>
          <w:p w:rsidR="00500346" w:rsidRPr="00C05330" w:rsidRDefault="003E3DF8" w:rsidP="00E93A25">
            <w:pPr>
              <w:pStyle w:val="Presentation"/>
            </w:pPr>
            <w:r>
              <w:t>Awards</w:t>
            </w:r>
          </w:p>
          <w:p w:rsidR="00500346" w:rsidRPr="00845600" w:rsidRDefault="003E3DF8" w:rsidP="003E3DF8">
            <w:pPr>
              <w:pStyle w:val="Presentation"/>
              <w:rPr>
                <w:b w:val="0"/>
              </w:rPr>
            </w:pPr>
            <w:proofErr w:type="spellStart"/>
            <w:r w:rsidRPr="00845600">
              <w:rPr>
                <w:b w:val="0"/>
              </w:rPr>
              <w:t>Kidz</w:t>
            </w:r>
            <w:proofErr w:type="spellEnd"/>
            <w:r w:rsidRPr="00845600">
              <w:rPr>
                <w:b w:val="0"/>
              </w:rPr>
              <w:t xml:space="preserve"> Church</w:t>
            </w:r>
          </w:p>
        </w:tc>
        <w:tc>
          <w:tcPr>
            <w:tcW w:w="1807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EAF1DD" w:themeFill="accent3" w:themeFillTint="33"/>
          </w:tcPr>
          <w:p w:rsidR="00500346" w:rsidRPr="00C05330" w:rsidRDefault="003E3DF8" w:rsidP="00E93A25">
            <w:pPr>
              <w:pStyle w:val="Presentation"/>
            </w:pPr>
            <w:r>
              <w:t>Appreciation gifts</w:t>
            </w:r>
          </w:p>
          <w:p w:rsidR="00500346" w:rsidRPr="00845600" w:rsidRDefault="003E3DF8" w:rsidP="003E3DF8">
            <w:pPr>
              <w:pStyle w:val="Presentation"/>
              <w:rPr>
                <w:b w:val="0"/>
              </w:rPr>
            </w:pPr>
            <w:r w:rsidRPr="00845600">
              <w:rPr>
                <w:b w:val="0"/>
              </w:rPr>
              <w:t>Leaders</w:t>
            </w:r>
          </w:p>
        </w:tc>
        <w:tc>
          <w:tcPr>
            <w:tcW w:w="1889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E5DFEC" w:themeFill="accent4" w:themeFillTint="33"/>
          </w:tcPr>
          <w:p w:rsidR="00500346" w:rsidRPr="00C05330" w:rsidRDefault="003E3DF8" w:rsidP="00E93A25">
            <w:pPr>
              <w:pStyle w:val="Presentation"/>
            </w:pPr>
            <w:r>
              <w:t>Thank you gifts</w:t>
            </w:r>
          </w:p>
          <w:p w:rsidR="00500346" w:rsidRPr="00845600" w:rsidRDefault="003E3DF8" w:rsidP="003E3DF8">
            <w:pPr>
              <w:pStyle w:val="Presentation"/>
              <w:rPr>
                <w:b w:val="0"/>
              </w:rPr>
            </w:pPr>
            <w:r w:rsidRPr="00845600">
              <w:rPr>
                <w:b w:val="0"/>
              </w:rPr>
              <w:t>Extra helpers</w:t>
            </w:r>
          </w:p>
        </w:tc>
      </w:tr>
      <w:tr w:rsidR="00500346" w:rsidRPr="00C05330" w:rsidTr="00E93A25">
        <w:tc>
          <w:tcPr>
            <w:tcW w:w="2161" w:type="dxa"/>
            <w:shd w:val="clear" w:color="auto" w:fill="F2F2F2" w:themeFill="background1" w:themeFillShade="F2"/>
            <w:tcFitText/>
          </w:tcPr>
          <w:p w:rsidR="00500346" w:rsidRPr="00C546CF" w:rsidRDefault="003E3DF8" w:rsidP="00E3104B">
            <w:pPr>
              <w:pStyle w:val="Time"/>
            </w:pPr>
            <w:r w:rsidRPr="00E3104B">
              <w:rPr>
                <w:spacing w:val="53"/>
              </w:rPr>
              <w:t>10:1</w:t>
            </w:r>
            <w:r w:rsidR="00E3104B" w:rsidRPr="00E3104B">
              <w:rPr>
                <w:spacing w:val="53"/>
              </w:rPr>
              <w:t>5</w:t>
            </w:r>
            <w:r w:rsidR="00500346" w:rsidRPr="00E3104B">
              <w:rPr>
                <w:spacing w:val="53"/>
              </w:rPr>
              <w:t xml:space="preserve"> – </w:t>
            </w:r>
            <w:r w:rsidR="00E3104B" w:rsidRPr="00E3104B">
              <w:rPr>
                <w:spacing w:val="53"/>
              </w:rPr>
              <w:t>10:20</w:t>
            </w:r>
            <w:r w:rsidRPr="00E3104B">
              <w:rPr>
                <w:spacing w:val="53"/>
              </w:rPr>
              <w:t>a</w:t>
            </w:r>
            <w:r w:rsidRPr="00E3104B">
              <w:rPr>
                <w:spacing w:val="9"/>
              </w:rPr>
              <w:t>m</w:t>
            </w:r>
          </w:p>
        </w:tc>
        <w:tc>
          <w:tcPr>
            <w:tcW w:w="477" w:type="dxa"/>
            <w:vMerge/>
            <w:shd w:val="clear" w:color="auto" w:fill="DDD9C3" w:themeFill="background2" w:themeFillShade="E6"/>
            <w:vAlign w:val="center"/>
          </w:tcPr>
          <w:p w:rsidR="00500346" w:rsidRPr="00C05330" w:rsidRDefault="00500346" w:rsidP="00662B08">
            <w:pPr>
              <w:jc w:val="center"/>
              <w:rPr>
                <w:szCs w:val="18"/>
              </w:rPr>
            </w:pPr>
          </w:p>
        </w:tc>
        <w:tc>
          <w:tcPr>
            <w:tcW w:w="7672" w:type="dxa"/>
            <w:gridSpan w:val="4"/>
            <w:shd w:val="clear" w:color="auto" w:fill="F2F2F2" w:themeFill="background1" w:themeFillShade="F2"/>
            <w:vAlign w:val="center"/>
          </w:tcPr>
          <w:p w:rsidR="00E3104B" w:rsidRDefault="00B92EE6" w:rsidP="003E3DF8">
            <w:pPr>
              <w:pStyle w:val="Session"/>
              <w:rPr>
                <w:b/>
              </w:rPr>
            </w:pPr>
            <w:r>
              <w:rPr>
                <w:b/>
              </w:rPr>
              <w:t>Silent Night</w:t>
            </w:r>
            <w:r w:rsidR="00E3104B">
              <w:rPr>
                <w:b/>
              </w:rPr>
              <w:t xml:space="preserve"> </w:t>
            </w:r>
          </w:p>
          <w:p w:rsidR="00E3104B" w:rsidRDefault="00E3104B" w:rsidP="00E3104B">
            <w:pPr>
              <w:pStyle w:val="Session"/>
            </w:pPr>
            <w:r>
              <w:t>Children’s Item &amp; church family</w:t>
            </w:r>
          </w:p>
          <w:p w:rsidR="003E3DF8" w:rsidRPr="00E3104B" w:rsidRDefault="00E3104B" w:rsidP="003E3DF8">
            <w:pPr>
              <w:pStyle w:val="Session"/>
            </w:pPr>
            <w:r w:rsidRPr="00E3104B">
              <w:t xml:space="preserve"> (hand out M&amp;M gifts)</w:t>
            </w:r>
          </w:p>
        </w:tc>
      </w:tr>
      <w:tr w:rsidR="00662B08" w:rsidRPr="00C05330" w:rsidTr="00E93A25">
        <w:tc>
          <w:tcPr>
            <w:tcW w:w="2161" w:type="dxa"/>
            <w:shd w:val="clear" w:color="auto" w:fill="D9D9D9" w:themeFill="background1" w:themeFillShade="D9"/>
            <w:tcFitText/>
          </w:tcPr>
          <w:p w:rsidR="00662B08" w:rsidRPr="00C546CF" w:rsidRDefault="00662B08" w:rsidP="003E3DF8">
            <w:pPr>
              <w:pStyle w:val="Time"/>
            </w:pPr>
            <w:r w:rsidRPr="00BC01EA">
              <w:rPr>
                <w:spacing w:val="0"/>
              </w:rPr>
              <w:t xml:space="preserve"> </w:t>
            </w:r>
          </w:p>
        </w:tc>
        <w:tc>
          <w:tcPr>
            <w:tcW w:w="477" w:type="dxa"/>
            <w:vMerge/>
            <w:shd w:val="clear" w:color="auto" w:fill="DDD9C3" w:themeFill="background2" w:themeFillShade="E6"/>
            <w:vAlign w:val="center"/>
          </w:tcPr>
          <w:p w:rsidR="00662B08" w:rsidRPr="00C05330" w:rsidRDefault="00662B08" w:rsidP="00662B08">
            <w:pPr>
              <w:jc w:val="center"/>
              <w:rPr>
                <w:szCs w:val="18"/>
              </w:rPr>
            </w:pPr>
          </w:p>
        </w:tc>
        <w:tc>
          <w:tcPr>
            <w:tcW w:w="7672" w:type="dxa"/>
            <w:gridSpan w:val="4"/>
            <w:tcBorders>
              <w:top w:val="single" w:sz="6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662B08" w:rsidRPr="00C05330" w:rsidRDefault="00845600" w:rsidP="003E3DF8">
            <w:pPr>
              <w:pStyle w:val="Session"/>
            </w:pPr>
            <w:r>
              <w:t>Kids Exit</w:t>
            </w:r>
          </w:p>
        </w:tc>
      </w:tr>
    </w:tbl>
    <w:tbl>
      <w:tblPr>
        <w:tblpPr w:leftFromText="180" w:rightFromText="180" w:vertAnchor="text" w:horzAnchor="margin" w:tblpY="1297"/>
        <w:tblW w:w="5000" w:type="pct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2161"/>
        <w:gridCol w:w="477"/>
        <w:gridCol w:w="7672"/>
      </w:tblGrid>
      <w:tr w:rsidR="003E3DF8" w:rsidRPr="00C05330" w:rsidTr="003E3DF8">
        <w:tc>
          <w:tcPr>
            <w:tcW w:w="2161" w:type="dxa"/>
            <w:tcBorders>
              <w:bottom w:val="single" w:sz="6" w:space="0" w:color="A6A6A6" w:themeColor="background1" w:themeShade="A6"/>
            </w:tcBorders>
            <w:tcFitText/>
          </w:tcPr>
          <w:p w:rsidR="003E3DF8" w:rsidRPr="00C546CF" w:rsidRDefault="00E3104B" w:rsidP="00437CF5">
            <w:pPr>
              <w:pStyle w:val="Time"/>
            </w:pPr>
            <w:r w:rsidRPr="00E3104B">
              <w:rPr>
                <w:spacing w:val="38"/>
              </w:rPr>
              <w:t>10:20</w:t>
            </w:r>
            <w:r w:rsidR="00437CF5" w:rsidRPr="00E3104B">
              <w:rPr>
                <w:spacing w:val="38"/>
              </w:rPr>
              <w:t>am-10:50am</w:t>
            </w:r>
            <w:r w:rsidR="00437CF5" w:rsidRPr="00E3104B">
              <w:rPr>
                <w:spacing w:val="12"/>
              </w:rPr>
              <w:t xml:space="preserve"> </w:t>
            </w:r>
          </w:p>
        </w:tc>
        <w:tc>
          <w:tcPr>
            <w:tcW w:w="477" w:type="dxa"/>
            <w:tcBorders>
              <w:bottom w:val="single" w:sz="6" w:space="0" w:color="A6A6A6" w:themeColor="background1" w:themeShade="A6"/>
              <w:right w:val="nil"/>
            </w:tcBorders>
            <w:shd w:val="clear" w:color="auto" w:fill="D9D9D9" w:themeFill="background1" w:themeFillShade="D9"/>
            <w:vAlign w:val="center"/>
          </w:tcPr>
          <w:p w:rsidR="003E3DF8" w:rsidRPr="00C05330" w:rsidRDefault="003E3DF8" w:rsidP="003E3DF8">
            <w:pPr>
              <w:pStyle w:val="Session"/>
            </w:pPr>
          </w:p>
        </w:tc>
        <w:tc>
          <w:tcPr>
            <w:tcW w:w="7672" w:type="dxa"/>
            <w:tcBorders>
              <w:left w:val="nil"/>
              <w:bottom w:val="single" w:sz="6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3E3DF8" w:rsidRPr="00C05330" w:rsidRDefault="003E3DF8" w:rsidP="003E3DF8">
            <w:pPr>
              <w:pStyle w:val="Session"/>
            </w:pPr>
            <w:r>
              <w:t>TRACK 4</w:t>
            </w:r>
          </w:p>
        </w:tc>
      </w:tr>
      <w:tr w:rsidR="003E3DF8" w:rsidRPr="00C05330" w:rsidTr="003E3DF8">
        <w:tc>
          <w:tcPr>
            <w:tcW w:w="2161" w:type="dxa"/>
            <w:tcFitText/>
          </w:tcPr>
          <w:p w:rsidR="003E3DF8" w:rsidRPr="00C546CF" w:rsidRDefault="00E3104B" w:rsidP="00E3104B">
            <w:pPr>
              <w:pStyle w:val="Time"/>
            </w:pPr>
            <w:r w:rsidRPr="00E3104B">
              <w:rPr>
                <w:spacing w:val="33"/>
              </w:rPr>
              <w:t>10:20</w:t>
            </w:r>
            <w:r w:rsidR="00817593" w:rsidRPr="00E3104B">
              <w:rPr>
                <w:spacing w:val="33"/>
              </w:rPr>
              <w:t>am</w:t>
            </w:r>
            <w:r w:rsidR="003E3DF8" w:rsidRPr="00E3104B">
              <w:rPr>
                <w:spacing w:val="33"/>
              </w:rPr>
              <w:t xml:space="preserve"> – </w:t>
            </w:r>
            <w:r w:rsidR="00817593" w:rsidRPr="00E3104B">
              <w:rPr>
                <w:spacing w:val="33"/>
              </w:rPr>
              <w:t>10:</w:t>
            </w:r>
            <w:r w:rsidRPr="00E3104B">
              <w:rPr>
                <w:spacing w:val="33"/>
              </w:rPr>
              <w:t>3</w:t>
            </w:r>
            <w:r w:rsidR="00817593" w:rsidRPr="00E3104B">
              <w:rPr>
                <w:spacing w:val="33"/>
              </w:rPr>
              <w:t>0a</w:t>
            </w:r>
            <w:r w:rsidR="00817593" w:rsidRPr="00E3104B">
              <w:rPr>
                <w:spacing w:val="6"/>
              </w:rPr>
              <w:t>m</w:t>
            </w:r>
          </w:p>
        </w:tc>
        <w:tc>
          <w:tcPr>
            <w:tcW w:w="477" w:type="dxa"/>
            <w:vMerge w:val="restart"/>
            <w:shd w:val="clear" w:color="auto" w:fill="DDD9C3" w:themeFill="background2" w:themeFillShade="E6"/>
            <w:textDirection w:val="btLr"/>
            <w:vAlign w:val="center"/>
          </w:tcPr>
          <w:p w:rsidR="003E3DF8" w:rsidRPr="00C05330" w:rsidRDefault="003E3DF8" w:rsidP="003E3DF8">
            <w:pPr>
              <w:pStyle w:val="Session"/>
            </w:pPr>
            <w:r>
              <w:t>Message</w:t>
            </w:r>
          </w:p>
        </w:tc>
        <w:tc>
          <w:tcPr>
            <w:tcW w:w="7672" w:type="dxa"/>
            <w:tcBorders>
              <w:bottom w:val="single" w:sz="6" w:space="0" w:color="A6A6A6" w:themeColor="background1" w:themeShade="A6"/>
            </w:tcBorders>
            <w:shd w:val="clear" w:color="auto" w:fill="auto"/>
            <w:vAlign w:val="center"/>
          </w:tcPr>
          <w:p w:rsidR="003E3DF8" w:rsidRDefault="003E3DF8" w:rsidP="003E3DF8">
            <w:pPr>
              <w:pStyle w:val="Session"/>
              <w:rPr>
                <w:b/>
              </w:rPr>
            </w:pPr>
            <w:r>
              <w:rPr>
                <w:b/>
              </w:rPr>
              <w:t xml:space="preserve">The Inn-keepers Dilemma </w:t>
            </w:r>
          </w:p>
          <w:p w:rsidR="003E3DF8" w:rsidRPr="003E3DF8" w:rsidRDefault="003E3DF8" w:rsidP="003E3DF8">
            <w:pPr>
              <w:pStyle w:val="Session"/>
            </w:pPr>
            <w:r>
              <w:t>(clip)</w:t>
            </w:r>
          </w:p>
        </w:tc>
      </w:tr>
      <w:tr w:rsidR="003E3DF8" w:rsidRPr="00C05330" w:rsidTr="003E3DF8">
        <w:tc>
          <w:tcPr>
            <w:tcW w:w="2161" w:type="dxa"/>
            <w:shd w:val="clear" w:color="auto" w:fill="F2F2F2" w:themeFill="background1" w:themeFillShade="F2"/>
            <w:tcFitText/>
          </w:tcPr>
          <w:p w:rsidR="003E3DF8" w:rsidRPr="00C546CF" w:rsidRDefault="003E3DF8" w:rsidP="003E3DF8">
            <w:pPr>
              <w:pStyle w:val="Time"/>
            </w:pPr>
            <w:r w:rsidRPr="00E3104B">
              <w:rPr>
                <w:spacing w:val="38"/>
              </w:rPr>
              <w:t xml:space="preserve"> </w:t>
            </w:r>
            <w:r w:rsidR="00E3104B" w:rsidRPr="00E3104B">
              <w:rPr>
                <w:spacing w:val="38"/>
              </w:rPr>
              <w:t>10:30am-10:50</w:t>
            </w:r>
            <w:r w:rsidR="00817593" w:rsidRPr="00E3104B">
              <w:rPr>
                <w:spacing w:val="38"/>
              </w:rPr>
              <w:t>a</w:t>
            </w:r>
            <w:r w:rsidR="00817593" w:rsidRPr="00E3104B">
              <w:rPr>
                <w:spacing w:val="12"/>
              </w:rPr>
              <w:t>m</w:t>
            </w:r>
          </w:p>
        </w:tc>
        <w:tc>
          <w:tcPr>
            <w:tcW w:w="477" w:type="dxa"/>
            <w:vMerge/>
            <w:shd w:val="clear" w:color="auto" w:fill="DDD9C3" w:themeFill="background2" w:themeFillShade="E6"/>
            <w:vAlign w:val="center"/>
          </w:tcPr>
          <w:p w:rsidR="003E3DF8" w:rsidRPr="00C05330" w:rsidRDefault="003E3DF8" w:rsidP="003E3DF8">
            <w:pPr>
              <w:jc w:val="center"/>
              <w:rPr>
                <w:szCs w:val="18"/>
              </w:rPr>
            </w:pPr>
          </w:p>
        </w:tc>
        <w:tc>
          <w:tcPr>
            <w:tcW w:w="7672" w:type="dxa"/>
            <w:shd w:val="clear" w:color="auto" w:fill="F2F2F2" w:themeFill="background1" w:themeFillShade="F2"/>
            <w:vAlign w:val="center"/>
          </w:tcPr>
          <w:p w:rsidR="003E3DF8" w:rsidRPr="00C05330" w:rsidRDefault="003E3DF8" w:rsidP="003E3DF8">
            <w:pPr>
              <w:pStyle w:val="Session"/>
            </w:pPr>
            <w:r>
              <w:rPr>
                <w:b/>
              </w:rPr>
              <w:t>Message</w:t>
            </w:r>
          </w:p>
        </w:tc>
      </w:tr>
      <w:tr w:rsidR="003E3DF8" w:rsidRPr="00C05330" w:rsidTr="003E3DF8">
        <w:tc>
          <w:tcPr>
            <w:tcW w:w="2161" w:type="dxa"/>
            <w:shd w:val="clear" w:color="auto" w:fill="D9D9D9" w:themeFill="background1" w:themeFillShade="D9"/>
            <w:tcFitText/>
          </w:tcPr>
          <w:p w:rsidR="003E3DF8" w:rsidRPr="00C546CF" w:rsidRDefault="00E3104B" w:rsidP="003E3DF8">
            <w:pPr>
              <w:pStyle w:val="Time"/>
            </w:pPr>
            <w:r w:rsidRPr="00BC01EA">
              <w:rPr>
                <w:spacing w:val="28"/>
              </w:rPr>
              <w:t>10:50am- 10:55</w:t>
            </w:r>
            <w:r w:rsidR="00817593" w:rsidRPr="00BC01EA">
              <w:rPr>
                <w:spacing w:val="28"/>
              </w:rPr>
              <w:t>am</w:t>
            </w:r>
            <w:r w:rsidR="003E3DF8" w:rsidRPr="00BC01EA">
              <w:rPr>
                <w:spacing w:val="28"/>
              </w:rPr>
              <w:t xml:space="preserve"> </w:t>
            </w:r>
            <w:r w:rsidR="003E3DF8" w:rsidRPr="00BC01EA">
              <w:t xml:space="preserve"> </w:t>
            </w:r>
          </w:p>
        </w:tc>
        <w:tc>
          <w:tcPr>
            <w:tcW w:w="477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3E3DF8" w:rsidRPr="00C05330" w:rsidRDefault="003E3DF8" w:rsidP="003E3DF8">
            <w:pPr>
              <w:pStyle w:val="Session"/>
            </w:pPr>
          </w:p>
        </w:tc>
        <w:tc>
          <w:tcPr>
            <w:tcW w:w="7672" w:type="dxa"/>
            <w:tcBorders>
              <w:top w:val="single" w:sz="6" w:space="0" w:color="A6A6A6" w:themeColor="background1" w:themeShade="A6"/>
              <w:left w:val="nil"/>
            </w:tcBorders>
            <w:shd w:val="clear" w:color="auto" w:fill="D9D9D9" w:themeFill="background1" w:themeFillShade="D9"/>
            <w:vAlign w:val="center"/>
          </w:tcPr>
          <w:p w:rsidR="003E3DF8" w:rsidRPr="00C05330" w:rsidRDefault="003E3DF8" w:rsidP="003E3DF8">
            <w:pPr>
              <w:pStyle w:val="Session"/>
            </w:pPr>
            <w:r>
              <w:t>Closing song</w:t>
            </w:r>
          </w:p>
        </w:tc>
      </w:tr>
    </w:tbl>
    <w:p w:rsidR="000E3690" w:rsidRDefault="000E3690" w:rsidP="00E93A25">
      <w:pPr>
        <w:pStyle w:val="Heading2"/>
      </w:pPr>
    </w:p>
    <w:p w:rsidR="00197AB8" w:rsidRDefault="00197AB8" w:rsidP="00AD2A57"/>
    <w:sectPr w:rsidR="00197AB8" w:rsidSect="00824CE1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BF637D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9C48EC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E7828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CCA5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B2AA1A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8D0D04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2434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86E1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EEE9E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1146D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F42364A"/>
    <w:multiLevelType w:val="hybridMultilevel"/>
    <w:tmpl w:val="3D56738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020"/>
    <w:rsid w:val="00007273"/>
    <w:rsid w:val="00056D5F"/>
    <w:rsid w:val="000863F2"/>
    <w:rsid w:val="000A54B3"/>
    <w:rsid w:val="000C3D1F"/>
    <w:rsid w:val="000E3690"/>
    <w:rsid w:val="000E6EC2"/>
    <w:rsid w:val="00142465"/>
    <w:rsid w:val="00197AB8"/>
    <w:rsid w:val="001B26AC"/>
    <w:rsid w:val="001D3A53"/>
    <w:rsid w:val="00240F83"/>
    <w:rsid w:val="0026139E"/>
    <w:rsid w:val="002D375D"/>
    <w:rsid w:val="00305383"/>
    <w:rsid w:val="00326BF6"/>
    <w:rsid w:val="0034053F"/>
    <w:rsid w:val="003B3DA2"/>
    <w:rsid w:val="003E0992"/>
    <w:rsid w:val="003E3DF8"/>
    <w:rsid w:val="00402C59"/>
    <w:rsid w:val="00406AD1"/>
    <w:rsid w:val="004119BC"/>
    <w:rsid w:val="00435FC5"/>
    <w:rsid w:val="004365D3"/>
    <w:rsid w:val="00437CF5"/>
    <w:rsid w:val="00440CE9"/>
    <w:rsid w:val="00453BFF"/>
    <w:rsid w:val="00480F13"/>
    <w:rsid w:val="00500346"/>
    <w:rsid w:val="005068EC"/>
    <w:rsid w:val="005202AA"/>
    <w:rsid w:val="005B4924"/>
    <w:rsid w:val="005B56E5"/>
    <w:rsid w:val="005D4C91"/>
    <w:rsid w:val="005E4C6B"/>
    <w:rsid w:val="006072BF"/>
    <w:rsid w:val="00617A0A"/>
    <w:rsid w:val="006355D8"/>
    <w:rsid w:val="00643318"/>
    <w:rsid w:val="00660E8E"/>
    <w:rsid w:val="00662B08"/>
    <w:rsid w:val="00665DFC"/>
    <w:rsid w:val="007068D6"/>
    <w:rsid w:val="00706923"/>
    <w:rsid w:val="00725B35"/>
    <w:rsid w:val="0073216F"/>
    <w:rsid w:val="007502EF"/>
    <w:rsid w:val="00780521"/>
    <w:rsid w:val="00792756"/>
    <w:rsid w:val="007A0F05"/>
    <w:rsid w:val="007A2416"/>
    <w:rsid w:val="007B5395"/>
    <w:rsid w:val="007D6530"/>
    <w:rsid w:val="0080308E"/>
    <w:rsid w:val="00806864"/>
    <w:rsid w:val="00817593"/>
    <w:rsid w:val="00824CE1"/>
    <w:rsid w:val="00845600"/>
    <w:rsid w:val="008467A1"/>
    <w:rsid w:val="0091746F"/>
    <w:rsid w:val="00974D5D"/>
    <w:rsid w:val="009B0020"/>
    <w:rsid w:val="009E04D3"/>
    <w:rsid w:val="00A54528"/>
    <w:rsid w:val="00A62E52"/>
    <w:rsid w:val="00A71925"/>
    <w:rsid w:val="00A75373"/>
    <w:rsid w:val="00AA5E36"/>
    <w:rsid w:val="00AB2F30"/>
    <w:rsid w:val="00AD2A57"/>
    <w:rsid w:val="00B10549"/>
    <w:rsid w:val="00B352B0"/>
    <w:rsid w:val="00B776F6"/>
    <w:rsid w:val="00B92EE6"/>
    <w:rsid w:val="00BC01EA"/>
    <w:rsid w:val="00C05330"/>
    <w:rsid w:val="00C546CF"/>
    <w:rsid w:val="00C55384"/>
    <w:rsid w:val="00C610B0"/>
    <w:rsid w:val="00C62EF9"/>
    <w:rsid w:val="00C82D2B"/>
    <w:rsid w:val="00CD65CE"/>
    <w:rsid w:val="00CF40DC"/>
    <w:rsid w:val="00D1344D"/>
    <w:rsid w:val="00D66514"/>
    <w:rsid w:val="00D7109A"/>
    <w:rsid w:val="00DC76C5"/>
    <w:rsid w:val="00DF0883"/>
    <w:rsid w:val="00DF2C8E"/>
    <w:rsid w:val="00E25F64"/>
    <w:rsid w:val="00E3104B"/>
    <w:rsid w:val="00E35215"/>
    <w:rsid w:val="00E51C1E"/>
    <w:rsid w:val="00E7084B"/>
    <w:rsid w:val="00E84434"/>
    <w:rsid w:val="00E93A25"/>
    <w:rsid w:val="00EA1D85"/>
    <w:rsid w:val="00ED0D0F"/>
    <w:rsid w:val="00F26D58"/>
    <w:rsid w:val="00F67F64"/>
    <w:rsid w:val="00F7182A"/>
    <w:rsid w:val="00F86D5C"/>
    <w:rsid w:val="00F92B5B"/>
    <w:rsid w:val="00FA52B7"/>
    <w:rsid w:val="00FD3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5D8"/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C546CF"/>
    <w:pPr>
      <w:spacing w:after="400"/>
      <w:outlineLvl w:val="0"/>
    </w:pPr>
    <w:rPr>
      <w:rFonts w:asciiTheme="majorHAnsi" w:hAnsiTheme="majorHAnsi"/>
      <w:sz w:val="52"/>
      <w:szCs w:val="48"/>
    </w:rPr>
  </w:style>
  <w:style w:type="paragraph" w:styleId="Heading2">
    <w:name w:val="heading 2"/>
    <w:basedOn w:val="Normal"/>
    <w:next w:val="Normal"/>
    <w:link w:val="Heading2Char"/>
    <w:qFormat/>
    <w:rsid w:val="00E93A25"/>
    <w:pPr>
      <w:spacing w:before="500" w:after="40"/>
      <w:outlineLvl w:val="1"/>
    </w:pPr>
    <w:rPr>
      <w:rFonts w:asciiTheme="majorHAnsi" w:hAnsiTheme="majorHAnsi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93A25"/>
    <w:rPr>
      <w:rFonts w:asciiTheme="majorHAnsi" w:hAnsiTheme="majorHAnsi"/>
      <w:b/>
      <w:sz w:val="22"/>
    </w:rPr>
  </w:style>
  <w:style w:type="paragraph" w:customStyle="1" w:styleId="Time">
    <w:name w:val="Time"/>
    <w:basedOn w:val="Normal"/>
    <w:qFormat/>
    <w:rsid w:val="00E93A25"/>
    <w:pPr>
      <w:spacing w:before="60"/>
    </w:pPr>
    <w:rPr>
      <w:spacing w:val="10"/>
      <w:sz w:val="16"/>
      <w:szCs w:val="16"/>
    </w:rPr>
  </w:style>
  <w:style w:type="paragraph" w:customStyle="1" w:styleId="Session">
    <w:name w:val="Session"/>
    <w:basedOn w:val="Normal"/>
    <w:qFormat/>
    <w:rsid w:val="00974D5D"/>
    <w:pPr>
      <w:jc w:val="center"/>
    </w:pPr>
    <w:rPr>
      <w:szCs w:val="18"/>
    </w:rPr>
  </w:style>
  <w:style w:type="paragraph" w:styleId="BalloonText">
    <w:name w:val="Balloon Text"/>
    <w:basedOn w:val="Normal"/>
    <w:semiHidden/>
    <w:rsid w:val="00DF0883"/>
    <w:rPr>
      <w:rFonts w:ascii="Tahoma" w:hAnsi="Tahoma" w:cs="Tahoma"/>
      <w:sz w:val="16"/>
      <w:szCs w:val="16"/>
    </w:rPr>
  </w:style>
  <w:style w:type="paragraph" w:customStyle="1" w:styleId="ConferenceName">
    <w:name w:val="Conference Name"/>
    <w:basedOn w:val="Normal"/>
    <w:qFormat/>
    <w:rsid w:val="00824CE1"/>
    <w:rPr>
      <w:b/>
    </w:rPr>
  </w:style>
  <w:style w:type="paragraph" w:customStyle="1" w:styleId="Presentation">
    <w:name w:val="Presentation"/>
    <w:basedOn w:val="Normal"/>
    <w:qFormat/>
    <w:rsid w:val="00824CE1"/>
    <w:rPr>
      <w:b/>
      <w:sz w:val="18"/>
      <w:szCs w:val="20"/>
    </w:rPr>
  </w:style>
  <w:style w:type="paragraph" w:styleId="DocumentMap">
    <w:name w:val="Document Map"/>
    <w:basedOn w:val="Normal"/>
    <w:semiHidden/>
    <w:rsid w:val="00FD326D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uiPriority w:val="59"/>
    <w:rsid w:val="00824C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824CE1"/>
    <w:rPr>
      <w:rFonts w:asciiTheme="majorHAnsi" w:hAnsiTheme="majorHAnsi"/>
      <w:sz w:val="52"/>
    </w:rPr>
  </w:style>
  <w:style w:type="character" w:customStyle="1" w:styleId="TitleChar">
    <w:name w:val="Title Char"/>
    <w:basedOn w:val="DefaultParagraphFont"/>
    <w:link w:val="Title"/>
    <w:uiPriority w:val="10"/>
    <w:rsid w:val="006355D8"/>
    <w:rPr>
      <w:rFonts w:asciiTheme="majorHAnsi" w:hAnsiTheme="majorHAnsi"/>
      <w:sz w:val="52"/>
      <w:szCs w:val="24"/>
    </w:rPr>
  </w:style>
  <w:style w:type="character" w:styleId="PlaceholderText">
    <w:name w:val="Placeholder Text"/>
    <w:basedOn w:val="DefaultParagraphFont"/>
    <w:uiPriority w:val="99"/>
    <w:semiHidden/>
    <w:rsid w:val="00A7537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5D8"/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C546CF"/>
    <w:pPr>
      <w:spacing w:after="400"/>
      <w:outlineLvl w:val="0"/>
    </w:pPr>
    <w:rPr>
      <w:rFonts w:asciiTheme="majorHAnsi" w:hAnsiTheme="majorHAnsi"/>
      <w:sz w:val="52"/>
      <w:szCs w:val="48"/>
    </w:rPr>
  </w:style>
  <w:style w:type="paragraph" w:styleId="Heading2">
    <w:name w:val="heading 2"/>
    <w:basedOn w:val="Normal"/>
    <w:next w:val="Normal"/>
    <w:link w:val="Heading2Char"/>
    <w:qFormat/>
    <w:rsid w:val="00E93A25"/>
    <w:pPr>
      <w:spacing w:before="500" w:after="40"/>
      <w:outlineLvl w:val="1"/>
    </w:pPr>
    <w:rPr>
      <w:rFonts w:asciiTheme="majorHAnsi" w:hAnsiTheme="majorHAnsi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93A25"/>
    <w:rPr>
      <w:rFonts w:asciiTheme="majorHAnsi" w:hAnsiTheme="majorHAnsi"/>
      <w:b/>
      <w:sz w:val="22"/>
    </w:rPr>
  </w:style>
  <w:style w:type="paragraph" w:customStyle="1" w:styleId="Time">
    <w:name w:val="Time"/>
    <w:basedOn w:val="Normal"/>
    <w:qFormat/>
    <w:rsid w:val="00E93A25"/>
    <w:pPr>
      <w:spacing w:before="60"/>
    </w:pPr>
    <w:rPr>
      <w:spacing w:val="10"/>
      <w:sz w:val="16"/>
      <w:szCs w:val="16"/>
    </w:rPr>
  </w:style>
  <w:style w:type="paragraph" w:customStyle="1" w:styleId="Session">
    <w:name w:val="Session"/>
    <w:basedOn w:val="Normal"/>
    <w:qFormat/>
    <w:rsid w:val="00974D5D"/>
    <w:pPr>
      <w:jc w:val="center"/>
    </w:pPr>
    <w:rPr>
      <w:szCs w:val="18"/>
    </w:rPr>
  </w:style>
  <w:style w:type="paragraph" w:styleId="BalloonText">
    <w:name w:val="Balloon Text"/>
    <w:basedOn w:val="Normal"/>
    <w:semiHidden/>
    <w:rsid w:val="00DF0883"/>
    <w:rPr>
      <w:rFonts w:ascii="Tahoma" w:hAnsi="Tahoma" w:cs="Tahoma"/>
      <w:sz w:val="16"/>
      <w:szCs w:val="16"/>
    </w:rPr>
  </w:style>
  <w:style w:type="paragraph" w:customStyle="1" w:styleId="ConferenceName">
    <w:name w:val="Conference Name"/>
    <w:basedOn w:val="Normal"/>
    <w:qFormat/>
    <w:rsid w:val="00824CE1"/>
    <w:rPr>
      <w:b/>
    </w:rPr>
  </w:style>
  <w:style w:type="paragraph" w:customStyle="1" w:styleId="Presentation">
    <w:name w:val="Presentation"/>
    <w:basedOn w:val="Normal"/>
    <w:qFormat/>
    <w:rsid w:val="00824CE1"/>
    <w:rPr>
      <w:b/>
      <w:sz w:val="18"/>
      <w:szCs w:val="20"/>
    </w:rPr>
  </w:style>
  <w:style w:type="paragraph" w:styleId="DocumentMap">
    <w:name w:val="Document Map"/>
    <w:basedOn w:val="Normal"/>
    <w:semiHidden/>
    <w:rsid w:val="00FD326D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uiPriority w:val="59"/>
    <w:rsid w:val="00824C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824CE1"/>
    <w:rPr>
      <w:rFonts w:asciiTheme="majorHAnsi" w:hAnsiTheme="majorHAnsi"/>
      <w:sz w:val="52"/>
    </w:rPr>
  </w:style>
  <w:style w:type="character" w:customStyle="1" w:styleId="TitleChar">
    <w:name w:val="Title Char"/>
    <w:basedOn w:val="DefaultParagraphFont"/>
    <w:link w:val="Title"/>
    <w:uiPriority w:val="10"/>
    <w:rsid w:val="006355D8"/>
    <w:rPr>
      <w:rFonts w:asciiTheme="majorHAnsi" w:hAnsiTheme="majorHAnsi"/>
      <w:sz w:val="52"/>
      <w:szCs w:val="24"/>
    </w:rPr>
  </w:style>
  <w:style w:type="character" w:styleId="PlaceholderText">
    <w:name w:val="Placeholder Text"/>
    <w:basedOn w:val="DefaultParagraphFont"/>
    <w:uiPriority w:val="99"/>
    <w:semiHidden/>
    <w:rsid w:val="00A753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e%20Johnson\Downloads\TS10280120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AC3FD10380F42C88233376E1F5EA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F4F9D-34A5-4E6A-A795-2CECA51FF238}"/>
      </w:docPartPr>
      <w:docPartBody>
        <w:p w:rsidR="000F72DF" w:rsidRDefault="000F72DF">
          <w:pPr>
            <w:pStyle w:val="7AC3FD10380F42C88233376E1F5EA845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D10"/>
    <w:rsid w:val="000F72DF"/>
    <w:rsid w:val="007F12AE"/>
    <w:rsid w:val="009D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156B9A7D39641B68B5A2D74A2E3ECE7">
    <w:name w:val="F156B9A7D39641B68B5A2D74A2E3ECE7"/>
  </w:style>
  <w:style w:type="paragraph" w:customStyle="1" w:styleId="E573AB1CAE1E4608A472020A920067FD">
    <w:name w:val="E573AB1CAE1E4608A472020A920067FD"/>
  </w:style>
  <w:style w:type="paragraph" w:customStyle="1" w:styleId="1794C671D9ED47FDAF8999B0A248C9AC">
    <w:name w:val="1794C671D9ED47FDAF8999B0A248C9AC"/>
  </w:style>
  <w:style w:type="paragraph" w:customStyle="1" w:styleId="601831E114BF41688A25696D14BFDADC">
    <w:name w:val="601831E114BF41688A25696D14BFDADC"/>
  </w:style>
  <w:style w:type="paragraph" w:customStyle="1" w:styleId="026101B5B35642B6BDAF55A340C02494">
    <w:name w:val="026101B5B35642B6BDAF55A340C02494"/>
  </w:style>
  <w:style w:type="paragraph" w:customStyle="1" w:styleId="7AC3FD10380F42C88233376E1F5EA845">
    <w:name w:val="7AC3FD10380F42C88233376E1F5EA845"/>
  </w:style>
  <w:style w:type="paragraph" w:customStyle="1" w:styleId="DF6B6C1F9453402B8C5B36A17A5036B4">
    <w:name w:val="DF6B6C1F9453402B8C5B36A17A5036B4"/>
  </w:style>
  <w:style w:type="paragraph" w:customStyle="1" w:styleId="C35672B29B5746ED8D8579F1A0CE0377">
    <w:name w:val="C35672B29B5746ED8D8579F1A0CE0377"/>
  </w:style>
  <w:style w:type="paragraph" w:customStyle="1" w:styleId="6BCEF24A7E334CDE9749FAAAD88D560F">
    <w:name w:val="6BCEF24A7E334CDE9749FAAAD88D560F"/>
  </w:style>
  <w:style w:type="paragraph" w:customStyle="1" w:styleId="619E997BCD194A85934C78058ECA98C7">
    <w:name w:val="619E997BCD194A85934C78058ECA98C7"/>
  </w:style>
  <w:style w:type="paragraph" w:customStyle="1" w:styleId="D409303C8BE74E45A0A1DB99F57E2989">
    <w:name w:val="D409303C8BE74E45A0A1DB99F57E2989"/>
  </w:style>
  <w:style w:type="paragraph" w:customStyle="1" w:styleId="298890B32873491F8EE14EE4B0DD87FB">
    <w:name w:val="298890B32873491F8EE14EE4B0DD87FB"/>
  </w:style>
  <w:style w:type="paragraph" w:customStyle="1" w:styleId="13BB9ADCEF854C0991C4FC77328227CE">
    <w:name w:val="13BB9ADCEF854C0991C4FC77328227CE"/>
  </w:style>
  <w:style w:type="paragraph" w:customStyle="1" w:styleId="2E039223E23C42108F434AE09B7C41BA">
    <w:name w:val="2E039223E23C42108F434AE09B7C41BA"/>
  </w:style>
  <w:style w:type="paragraph" w:customStyle="1" w:styleId="C7FD78AAF84E43769BE1894F982E1133">
    <w:name w:val="C7FD78AAF84E43769BE1894F982E1133"/>
  </w:style>
  <w:style w:type="paragraph" w:customStyle="1" w:styleId="2E43275BEF4F4E008107682DFE36B643">
    <w:name w:val="2E43275BEF4F4E008107682DFE36B643"/>
  </w:style>
  <w:style w:type="paragraph" w:customStyle="1" w:styleId="48BF9727D65944A09243033879EFB6E0">
    <w:name w:val="48BF9727D65944A09243033879EFB6E0"/>
  </w:style>
  <w:style w:type="paragraph" w:customStyle="1" w:styleId="A8E557D7E8FC4DE09FBD982051E56C55">
    <w:name w:val="A8E557D7E8FC4DE09FBD982051E56C55"/>
  </w:style>
  <w:style w:type="paragraph" w:customStyle="1" w:styleId="910C905573E04DA8B351A095A77D9767">
    <w:name w:val="910C905573E04DA8B351A095A77D9767"/>
  </w:style>
  <w:style w:type="paragraph" w:customStyle="1" w:styleId="40CD89250F754271B9E83C6527DD2E2A">
    <w:name w:val="40CD89250F754271B9E83C6527DD2E2A"/>
  </w:style>
  <w:style w:type="paragraph" w:customStyle="1" w:styleId="FEB85B68B2B844529CCA631561BD5B03">
    <w:name w:val="FEB85B68B2B844529CCA631561BD5B03"/>
  </w:style>
  <w:style w:type="paragraph" w:customStyle="1" w:styleId="78A9BADCACB042C88435A4AF15CE3187">
    <w:name w:val="78A9BADCACB042C88435A4AF15CE3187"/>
  </w:style>
  <w:style w:type="paragraph" w:customStyle="1" w:styleId="D27439C339AF479B8A382E5DA095407D">
    <w:name w:val="D27439C339AF479B8A382E5DA095407D"/>
  </w:style>
  <w:style w:type="paragraph" w:customStyle="1" w:styleId="F13F08A2D5F141A8A3383E9157258426">
    <w:name w:val="F13F08A2D5F141A8A3383E9157258426"/>
  </w:style>
  <w:style w:type="paragraph" w:customStyle="1" w:styleId="D7268D4F7BA94FF685F43A063FC8C6C5">
    <w:name w:val="D7268D4F7BA94FF685F43A063FC8C6C5"/>
  </w:style>
  <w:style w:type="paragraph" w:customStyle="1" w:styleId="40487855097B476CA33C93AC41BEED88">
    <w:name w:val="40487855097B476CA33C93AC41BEED88"/>
  </w:style>
  <w:style w:type="paragraph" w:customStyle="1" w:styleId="E2DC66574E764502B662E2210109AFF4">
    <w:name w:val="E2DC66574E764502B662E2210109AFF4"/>
  </w:style>
  <w:style w:type="paragraph" w:customStyle="1" w:styleId="46318F2412BB4BBEB5A6131D2F0BAB23">
    <w:name w:val="46318F2412BB4BBEB5A6131D2F0BAB23"/>
  </w:style>
  <w:style w:type="paragraph" w:customStyle="1" w:styleId="71EAA79FB57B430CBF8D334DDBECF38E">
    <w:name w:val="71EAA79FB57B430CBF8D334DDBECF38E"/>
  </w:style>
  <w:style w:type="paragraph" w:customStyle="1" w:styleId="3D40A6202A5E487C8A1EF6F502415DD9">
    <w:name w:val="3D40A6202A5E487C8A1EF6F502415DD9"/>
  </w:style>
  <w:style w:type="paragraph" w:customStyle="1" w:styleId="B84952A4E40941468283BE4B99376118">
    <w:name w:val="B84952A4E40941468283BE4B99376118"/>
  </w:style>
  <w:style w:type="paragraph" w:customStyle="1" w:styleId="D0D1845BB71649198234F813856D451C">
    <w:name w:val="D0D1845BB71649198234F813856D451C"/>
  </w:style>
  <w:style w:type="paragraph" w:customStyle="1" w:styleId="C5C7BD4AFCAB4C2F9933B2B4B2754584">
    <w:name w:val="C5C7BD4AFCAB4C2F9933B2B4B2754584"/>
  </w:style>
  <w:style w:type="paragraph" w:customStyle="1" w:styleId="EE835C4880034E0AA893F27924E5ECF2">
    <w:name w:val="EE835C4880034E0AA893F27924E5ECF2"/>
  </w:style>
  <w:style w:type="paragraph" w:customStyle="1" w:styleId="21051DD37BBD4B52B37CCC4D133C5141">
    <w:name w:val="21051DD37BBD4B52B37CCC4D133C5141"/>
  </w:style>
  <w:style w:type="paragraph" w:customStyle="1" w:styleId="BADA46C578FE407389081F18B2F18749">
    <w:name w:val="BADA46C578FE407389081F18B2F18749"/>
  </w:style>
  <w:style w:type="paragraph" w:customStyle="1" w:styleId="0E8020FEDD214972B05614E6BCE24A6B">
    <w:name w:val="0E8020FEDD214972B05614E6BCE24A6B"/>
  </w:style>
  <w:style w:type="paragraph" w:customStyle="1" w:styleId="7A5A7F7DA0584184B35C3552BBC1BB56">
    <w:name w:val="7A5A7F7DA0584184B35C3552BBC1BB56"/>
  </w:style>
  <w:style w:type="paragraph" w:customStyle="1" w:styleId="2A1D387C7D554964A5A3AA8E352F2D42">
    <w:name w:val="2A1D387C7D554964A5A3AA8E352F2D42"/>
  </w:style>
  <w:style w:type="paragraph" w:customStyle="1" w:styleId="DD5CF4C2A11B4689B9015290E4CCED48">
    <w:name w:val="DD5CF4C2A11B4689B9015290E4CCED48"/>
  </w:style>
  <w:style w:type="paragraph" w:customStyle="1" w:styleId="7E141FD3F2E74EBFAE27F28164D2B02F">
    <w:name w:val="7E141FD3F2E74EBFAE27F28164D2B02F"/>
  </w:style>
  <w:style w:type="paragraph" w:customStyle="1" w:styleId="6227053D781741699D569A75DCEFAEF0">
    <w:name w:val="6227053D781741699D569A75DCEFAEF0"/>
  </w:style>
  <w:style w:type="paragraph" w:customStyle="1" w:styleId="6B32F168AD264C6DBD99148CD40A14C4">
    <w:name w:val="6B32F168AD264C6DBD99148CD40A14C4"/>
  </w:style>
  <w:style w:type="paragraph" w:customStyle="1" w:styleId="AC06FD35866649FA8F6C11F1A1462934">
    <w:name w:val="AC06FD35866649FA8F6C11F1A1462934"/>
  </w:style>
  <w:style w:type="paragraph" w:customStyle="1" w:styleId="DE70D993174C45388D5891BEF18FE65A">
    <w:name w:val="DE70D993174C45388D5891BEF18FE65A"/>
  </w:style>
  <w:style w:type="paragraph" w:customStyle="1" w:styleId="57CB4BA3AA9A4E77AA6F3D7499655881">
    <w:name w:val="57CB4BA3AA9A4E77AA6F3D7499655881"/>
  </w:style>
  <w:style w:type="paragraph" w:customStyle="1" w:styleId="0A1A7A328C5E46BF80F1DC861D646A6C">
    <w:name w:val="0A1A7A328C5E46BF80F1DC861D646A6C"/>
  </w:style>
  <w:style w:type="paragraph" w:customStyle="1" w:styleId="70B80BF4E3504C8694BC7FE2C3D826F4">
    <w:name w:val="70B80BF4E3504C8694BC7FE2C3D826F4"/>
  </w:style>
  <w:style w:type="paragraph" w:customStyle="1" w:styleId="49E210F8C87941D48F1F07C6B150B2E4">
    <w:name w:val="49E210F8C87941D48F1F07C6B150B2E4"/>
  </w:style>
  <w:style w:type="paragraph" w:customStyle="1" w:styleId="10650F8997FD4CF9B9479B9AC4911DE3">
    <w:name w:val="10650F8997FD4CF9B9479B9AC4911DE3"/>
  </w:style>
  <w:style w:type="paragraph" w:customStyle="1" w:styleId="1F2BB16BC0CD4D71BC431E48BA039C42">
    <w:name w:val="1F2BB16BC0CD4D71BC431E48BA039C42"/>
  </w:style>
  <w:style w:type="paragraph" w:customStyle="1" w:styleId="7339ABE84D844F808017EAD6D6F7031F">
    <w:name w:val="7339ABE84D844F808017EAD6D6F7031F"/>
  </w:style>
  <w:style w:type="paragraph" w:customStyle="1" w:styleId="DD0A786C601B42DB9C2319E0A8A28271">
    <w:name w:val="DD0A786C601B42DB9C2319E0A8A28271"/>
  </w:style>
  <w:style w:type="paragraph" w:customStyle="1" w:styleId="997388477C354107BD3EEE29B226BD47">
    <w:name w:val="997388477C354107BD3EEE29B226BD47"/>
  </w:style>
  <w:style w:type="paragraph" w:customStyle="1" w:styleId="4DCFD9615A7F4D3F8ED2C1AD472DCB71">
    <w:name w:val="4DCFD9615A7F4D3F8ED2C1AD472DCB71"/>
  </w:style>
  <w:style w:type="paragraph" w:customStyle="1" w:styleId="A17E0E7EA74B440BAF3873607B71CF6D">
    <w:name w:val="A17E0E7EA74B440BAF3873607B71CF6D"/>
  </w:style>
  <w:style w:type="paragraph" w:customStyle="1" w:styleId="29D81E99AD654C1EA03ED61EDD058707">
    <w:name w:val="29D81E99AD654C1EA03ED61EDD058707"/>
  </w:style>
  <w:style w:type="paragraph" w:customStyle="1" w:styleId="5F98E4BF7ED44096BF41F76D718367E1">
    <w:name w:val="5F98E4BF7ED44096BF41F76D718367E1"/>
  </w:style>
  <w:style w:type="paragraph" w:customStyle="1" w:styleId="4F2C7FEDFDC94B41A1C65791B5BEED3E">
    <w:name w:val="4F2C7FEDFDC94B41A1C65791B5BEED3E"/>
  </w:style>
  <w:style w:type="paragraph" w:customStyle="1" w:styleId="A0886CE6D65E4F21B2DF476F12026EFD">
    <w:name w:val="A0886CE6D65E4F21B2DF476F12026EFD"/>
  </w:style>
  <w:style w:type="paragraph" w:customStyle="1" w:styleId="070C05CA3CCB49958D7491F8E89A8BE6">
    <w:name w:val="070C05CA3CCB49958D7491F8E89A8BE6"/>
  </w:style>
  <w:style w:type="paragraph" w:customStyle="1" w:styleId="B77987E2A048435682EDC06F82886F94">
    <w:name w:val="B77987E2A048435682EDC06F82886F94"/>
  </w:style>
  <w:style w:type="paragraph" w:customStyle="1" w:styleId="AD26243213264D7493731CCA7C725781">
    <w:name w:val="AD26243213264D7493731CCA7C725781"/>
  </w:style>
  <w:style w:type="paragraph" w:customStyle="1" w:styleId="A4164D4462DD4B7D8184D1E3BC3F2E85">
    <w:name w:val="A4164D4462DD4B7D8184D1E3BC3F2E85"/>
  </w:style>
  <w:style w:type="paragraph" w:customStyle="1" w:styleId="24A3FAD996A8406EA1D249BEC7138CDD">
    <w:name w:val="24A3FAD996A8406EA1D249BEC7138CDD"/>
  </w:style>
  <w:style w:type="paragraph" w:customStyle="1" w:styleId="75C8FB58CA1546AD8830A072343AED9A">
    <w:name w:val="75C8FB58CA1546AD8830A072343AED9A"/>
  </w:style>
  <w:style w:type="paragraph" w:customStyle="1" w:styleId="A220509691AB4F24994D21D68325B010">
    <w:name w:val="A220509691AB4F24994D21D68325B010"/>
  </w:style>
  <w:style w:type="paragraph" w:customStyle="1" w:styleId="68F248EAC1634207B69FB3969377E5DA">
    <w:name w:val="68F248EAC1634207B69FB3969377E5DA"/>
  </w:style>
  <w:style w:type="paragraph" w:customStyle="1" w:styleId="A5DB7CB3E808466582E975242369E612">
    <w:name w:val="A5DB7CB3E808466582E975242369E612"/>
  </w:style>
  <w:style w:type="paragraph" w:customStyle="1" w:styleId="8742CB09D4A64A8B8DB1197FF08D2672">
    <w:name w:val="8742CB09D4A64A8B8DB1197FF08D2672"/>
  </w:style>
  <w:style w:type="paragraph" w:customStyle="1" w:styleId="DA3F2FF41D9C408E934B08B11F6EE9D2">
    <w:name w:val="DA3F2FF41D9C408E934B08B11F6EE9D2"/>
  </w:style>
  <w:style w:type="paragraph" w:customStyle="1" w:styleId="16D0DF2510DE47C6BAF5138683377A2B">
    <w:name w:val="16D0DF2510DE47C6BAF5138683377A2B"/>
  </w:style>
  <w:style w:type="paragraph" w:customStyle="1" w:styleId="0F30F84AD16247FDB945662C0BCED3DA">
    <w:name w:val="0F30F84AD16247FDB945662C0BCED3DA"/>
  </w:style>
  <w:style w:type="paragraph" w:customStyle="1" w:styleId="4A0CD6DD15C143508E80326A391392DB">
    <w:name w:val="4A0CD6DD15C143508E80326A391392DB"/>
  </w:style>
  <w:style w:type="paragraph" w:customStyle="1" w:styleId="02C5E74E82014AD48F2BAC8A41700308">
    <w:name w:val="02C5E74E82014AD48F2BAC8A41700308"/>
  </w:style>
  <w:style w:type="paragraph" w:customStyle="1" w:styleId="C756694EE7F147FD8BE7B20BE7124434">
    <w:name w:val="C756694EE7F147FD8BE7B20BE7124434"/>
  </w:style>
  <w:style w:type="paragraph" w:customStyle="1" w:styleId="0DCD21E89BFF464BA059883417D15161">
    <w:name w:val="0DCD21E89BFF464BA059883417D15161"/>
  </w:style>
  <w:style w:type="paragraph" w:customStyle="1" w:styleId="4B22EC59B7F947279417480C3C08C608">
    <w:name w:val="4B22EC59B7F947279417480C3C08C608"/>
  </w:style>
  <w:style w:type="paragraph" w:customStyle="1" w:styleId="0CF293CC8EF946D28D97E00353377DC4">
    <w:name w:val="0CF293CC8EF946D28D97E00353377DC4"/>
  </w:style>
  <w:style w:type="paragraph" w:customStyle="1" w:styleId="2AE81111A2A34433B1580E81F18FC8D2">
    <w:name w:val="2AE81111A2A34433B1580E81F18FC8D2"/>
  </w:style>
  <w:style w:type="paragraph" w:customStyle="1" w:styleId="CA017AB4602C4502B97C702E59611658">
    <w:name w:val="CA017AB4602C4502B97C702E59611658"/>
  </w:style>
  <w:style w:type="paragraph" w:customStyle="1" w:styleId="19C49F10808A4DD48458ECE9F57EE33A">
    <w:name w:val="19C49F10808A4DD48458ECE9F57EE33A"/>
  </w:style>
  <w:style w:type="paragraph" w:customStyle="1" w:styleId="C5A9EA5726484CF0BF2C52EF5448AE46">
    <w:name w:val="C5A9EA5726484CF0BF2C52EF5448AE46"/>
  </w:style>
  <w:style w:type="paragraph" w:customStyle="1" w:styleId="F5CCE026A8C147BD8490A0B678DA8951">
    <w:name w:val="F5CCE026A8C147BD8490A0B678DA8951"/>
  </w:style>
  <w:style w:type="paragraph" w:customStyle="1" w:styleId="D07C51EB40084DD19787D926BF9E4056">
    <w:name w:val="D07C51EB40084DD19787D926BF9E4056"/>
  </w:style>
  <w:style w:type="paragraph" w:customStyle="1" w:styleId="A924DD5443B54F40824F2F518A2F8E55">
    <w:name w:val="A924DD5443B54F40824F2F518A2F8E55"/>
  </w:style>
  <w:style w:type="paragraph" w:customStyle="1" w:styleId="FBB5280015BE469D970CA9A44AF10A5C">
    <w:name w:val="FBB5280015BE469D970CA9A44AF10A5C"/>
  </w:style>
  <w:style w:type="paragraph" w:customStyle="1" w:styleId="EEF3916FFB6642C1A0E4305EF871A094">
    <w:name w:val="EEF3916FFB6642C1A0E4305EF871A094"/>
  </w:style>
  <w:style w:type="paragraph" w:customStyle="1" w:styleId="A4CFD03BBBB845109F4C6A8F7B76F490">
    <w:name w:val="A4CFD03BBBB845109F4C6A8F7B76F490"/>
  </w:style>
  <w:style w:type="paragraph" w:customStyle="1" w:styleId="27D512D6EE0745098079BE613A9FAF4B">
    <w:name w:val="27D512D6EE0745098079BE613A9FAF4B"/>
  </w:style>
  <w:style w:type="paragraph" w:customStyle="1" w:styleId="CE02279FDDDC4D5CA4E7EC0847E5C767">
    <w:name w:val="CE02279FDDDC4D5CA4E7EC0847E5C767"/>
  </w:style>
  <w:style w:type="paragraph" w:customStyle="1" w:styleId="5664CCDB1E0B4442A2E36FD2414C44DD">
    <w:name w:val="5664CCDB1E0B4442A2E36FD2414C44DD"/>
  </w:style>
  <w:style w:type="paragraph" w:customStyle="1" w:styleId="BDF1C0F5BB094B55BD2A44D59C7F1F86">
    <w:name w:val="BDF1C0F5BB094B55BD2A44D59C7F1F86"/>
  </w:style>
  <w:style w:type="paragraph" w:customStyle="1" w:styleId="DA57F6C0E96948D59C65758815624A71">
    <w:name w:val="DA57F6C0E96948D59C65758815624A71"/>
  </w:style>
  <w:style w:type="paragraph" w:customStyle="1" w:styleId="C9AD0CC29BE54AF7B9F99055A66C7CAA">
    <w:name w:val="C9AD0CC29BE54AF7B9F99055A66C7CAA"/>
  </w:style>
  <w:style w:type="paragraph" w:customStyle="1" w:styleId="4BD75F7EF4B448CD896EC852D423E9C8">
    <w:name w:val="4BD75F7EF4B448CD896EC852D423E9C8"/>
  </w:style>
  <w:style w:type="paragraph" w:customStyle="1" w:styleId="D4B32FDA7E5E4BAAB988C83C0F7CE688">
    <w:name w:val="D4B32FDA7E5E4BAAB988C83C0F7CE688"/>
  </w:style>
  <w:style w:type="paragraph" w:customStyle="1" w:styleId="6F1BA01302AA4AB9B1923754668B3817">
    <w:name w:val="6F1BA01302AA4AB9B1923754668B3817"/>
  </w:style>
  <w:style w:type="paragraph" w:customStyle="1" w:styleId="DD136958FFB64A08A03B3BDD1D5344EB">
    <w:name w:val="DD136958FFB64A08A03B3BDD1D5344EB"/>
  </w:style>
  <w:style w:type="paragraph" w:customStyle="1" w:styleId="2D29CD9CD92642BC8DF5B7801B55A798">
    <w:name w:val="2D29CD9CD92642BC8DF5B7801B55A798"/>
  </w:style>
  <w:style w:type="paragraph" w:customStyle="1" w:styleId="23A9583ECE0B4F63AFBFEF32723AD804">
    <w:name w:val="23A9583ECE0B4F63AFBFEF32723AD804"/>
  </w:style>
  <w:style w:type="paragraph" w:customStyle="1" w:styleId="6D8E15BA4AD34172B47765D35CD40C51">
    <w:name w:val="6D8E15BA4AD34172B47765D35CD40C51"/>
  </w:style>
  <w:style w:type="paragraph" w:customStyle="1" w:styleId="C5053A8E051D4E339274878D45917DB4">
    <w:name w:val="C5053A8E051D4E339274878D45917DB4"/>
  </w:style>
  <w:style w:type="paragraph" w:customStyle="1" w:styleId="14A41F73B0EA4237AB414F343DB0352B">
    <w:name w:val="14A41F73B0EA4237AB414F343DB0352B"/>
  </w:style>
  <w:style w:type="paragraph" w:customStyle="1" w:styleId="9F50A63914314BEC80D6B6267D17420B">
    <w:name w:val="9F50A63914314BEC80D6B6267D17420B"/>
  </w:style>
  <w:style w:type="paragraph" w:customStyle="1" w:styleId="E846CE5026754F36865F27E86215ACFB">
    <w:name w:val="E846CE5026754F36865F27E86215ACFB"/>
  </w:style>
  <w:style w:type="paragraph" w:customStyle="1" w:styleId="F76A745C749043958699322C21839F2A">
    <w:name w:val="F76A745C749043958699322C21839F2A"/>
  </w:style>
  <w:style w:type="paragraph" w:customStyle="1" w:styleId="B311005433A14D4CA978486776B12772">
    <w:name w:val="B311005433A14D4CA978486776B12772"/>
  </w:style>
  <w:style w:type="paragraph" w:customStyle="1" w:styleId="4C91C3FE5E0043CEAE97E2E326E234A9">
    <w:name w:val="4C91C3FE5E0043CEAE97E2E326E234A9"/>
  </w:style>
  <w:style w:type="paragraph" w:customStyle="1" w:styleId="8756538FCA7F433294FFDC18D56E474F">
    <w:name w:val="8756538FCA7F433294FFDC18D56E474F"/>
  </w:style>
  <w:style w:type="paragraph" w:customStyle="1" w:styleId="592C310475404EFFA0AF449C11138B47">
    <w:name w:val="592C310475404EFFA0AF449C11138B47"/>
  </w:style>
  <w:style w:type="paragraph" w:customStyle="1" w:styleId="BED1BE9BB1B34D85B8577EAF416E9401">
    <w:name w:val="BED1BE9BB1B34D85B8577EAF416E9401"/>
  </w:style>
  <w:style w:type="paragraph" w:customStyle="1" w:styleId="A1EC11E2BF5C415CB5B4A044C58E69B3">
    <w:name w:val="A1EC11E2BF5C415CB5B4A044C58E69B3"/>
  </w:style>
  <w:style w:type="paragraph" w:customStyle="1" w:styleId="DEAB2971F154459C90E93205B938A739">
    <w:name w:val="DEAB2971F154459C90E93205B938A739"/>
  </w:style>
  <w:style w:type="paragraph" w:customStyle="1" w:styleId="1236D3F513CD4072BEEDA984E66AC46C">
    <w:name w:val="1236D3F513CD4072BEEDA984E66AC46C"/>
  </w:style>
  <w:style w:type="paragraph" w:customStyle="1" w:styleId="29D1BD7E95BB41F0A3A21E4B2D0C74B5">
    <w:name w:val="29D1BD7E95BB41F0A3A21E4B2D0C74B5"/>
  </w:style>
  <w:style w:type="paragraph" w:customStyle="1" w:styleId="9A6E777B291D4561B456040E3AB6FDBC">
    <w:name w:val="9A6E777B291D4561B456040E3AB6FDBC"/>
  </w:style>
  <w:style w:type="paragraph" w:customStyle="1" w:styleId="50EA308C172245F39B72A3FDD58AF3E6">
    <w:name w:val="50EA308C172245F39B72A3FDD58AF3E6"/>
  </w:style>
  <w:style w:type="paragraph" w:customStyle="1" w:styleId="3E5B57BEF3504C60968DE38428B688DA">
    <w:name w:val="3E5B57BEF3504C60968DE38428B688DA"/>
  </w:style>
  <w:style w:type="paragraph" w:customStyle="1" w:styleId="4D934DE7E8704BC6B9FB7B255BE7A5A0">
    <w:name w:val="4D934DE7E8704BC6B9FB7B255BE7A5A0"/>
  </w:style>
  <w:style w:type="paragraph" w:customStyle="1" w:styleId="316F6CE179554ED9AE788920BE70018D">
    <w:name w:val="316F6CE179554ED9AE788920BE70018D"/>
  </w:style>
  <w:style w:type="paragraph" w:customStyle="1" w:styleId="D059CF20253C4D1599A151CC8BF19BD8">
    <w:name w:val="D059CF20253C4D1599A151CC8BF19BD8"/>
  </w:style>
  <w:style w:type="paragraph" w:customStyle="1" w:styleId="3E29192ED71C448692400F70E31F4646">
    <w:name w:val="3E29192ED71C448692400F70E31F4646"/>
  </w:style>
  <w:style w:type="paragraph" w:customStyle="1" w:styleId="9B23107B1BFD47C4B2011E56ED3A99CB">
    <w:name w:val="9B23107B1BFD47C4B2011E56ED3A99CB"/>
  </w:style>
  <w:style w:type="paragraph" w:customStyle="1" w:styleId="BAE0B1341ED046059D391ED4B04BA6C7">
    <w:name w:val="BAE0B1341ED046059D391ED4B04BA6C7"/>
  </w:style>
  <w:style w:type="paragraph" w:customStyle="1" w:styleId="8D9302F550174DCBACA24161F7629B93">
    <w:name w:val="8D9302F550174DCBACA24161F7629B93"/>
    <w:rsid w:val="009D4D10"/>
  </w:style>
  <w:style w:type="paragraph" w:customStyle="1" w:styleId="BA6D4D0E0DFB4D579C062AFDEEA89197">
    <w:name w:val="BA6D4D0E0DFB4D579C062AFDEEA89197"/>
    <w:rsid w:val="009D4D10"/>
  </w:style>
  <w:style w:type="paragraph" w:customStyle="1" w:styleId="29948129D85E4A1B88ADFB25D678F2B9">
    <w:name w:val="29948129D85E4A1B88ADFB25D678F2B9"/>
    <w:rsid w:val="009D4D10"/>
  </w:style>
  <w:style w:type="paragraph" w:customStyle="1" w:styleId="7FFDD12FB8954BE395D36CE198D52BAE">
    <w:name w:val="7FFDD12FB8954BE395D36CE198D52BAE"/>
    <w:rsid w:val="009D4D10"/>
  </w:style>
  <w:style w:type="paragraph" w:customStyle="1" w:styleId="097CA2306A53435092D3219445E3FA02">
    <w:name w:val="097CA2306A53435092D3219445E3FA02"/>
    <w:rsid w:val="009D4D10"/>
  </w:style>
  <w:style w:type="paragraph" w:customStyle="1" w:styleId="1E955912407546308C76D295C5B18DF7">
    <w:name w:val="1E955912407546308C76D295C5B18DF7"/>
    <w:rsid w:val="009D4D10"/>
  </w:style>
  <w:style w:type="paragraph" w:customStyle="1" w:styleId="846D5DAAD2A54223A2E704EC77A091C4">
    <w:name w:val="846D5DAAD2A54223A2E704EC77A091C4"/>
    <w:rsid w:val="009D4D10"/>
  </w:style>
  <w:style w:type="paragraph" w:customStyle="1" w:styleId="AF20CA4AD356403EBABDED491341E19C">
    <w:name w:val="AF20CA4AD356403EBABDED491341E19C"/>
    <w:rsid w:val="009D4D10"/>
  </w:style>
  <w:style w:type="paragraph" w:customStyle="1" w:styleId="E20AC86D16E04E5DA903453A308F3F3F">
    <w:name w:val="E20AC86D16E04E5DA903453A308F3F3F"/>
    <w:rsid w:val="009D4D10"/>
  </w:style>
  <w:style w:type="paragraph" w:customStyle="1" w:styleId="32D5E983489B463396D89CE97476B6A8">
    <w:name w:val="32D5E983489B463396D89CE97476B6A8"/>
    <w:rsid w:val="009D4D10"/>
  </w:style>
  <w:style w:type="paragraph" w:customStyle="1" w:styleId="E44B5825DCED4FC3AC62F2EDB16C2FED">
    <w:name w:val="E44B5825DCED4FC3AC62F2EDB16C2FED"/>
    <w:rsid w:val="009D4D10"/>
  </w:style>
  <w:style w:type="paragraph" w:customStyle="1" w:styleId="5B0BBA363C6F44F5A310B441CF84C0F5">
    <w:name w:val="5B0BBA363C6F44F5A310B441CF84C0F5"/>
    <w:rsid w:val="009D4D10"/>
  </w:style>
  <w:style w:type="paragraph" w:customStyle="1" w:styleId="C1B07D1294A342A6A9B24E48FFB9634E">
    <w:name w:val="C1B07D1294A342A6A9B24E48FFB9634E"/>
    <w:rsid w:val="009D4D10"/>
  </w:style>
  <w:style w:type="paragraph" w:customStyle="1" w:styleId="A5535031CB344AA7BEEF5CDDEE596FC7">
    <w:name w:val="A5535031CB344AA7BEEF5CDDEE596FC7"/>
    <w:rsid w:val="009D4D10"/>
  </w:style>
  <w:style w:type="paragraph" w:customStyle="1" w:styleId="E9E200A4FAEE45F68238F5B7ADEF9BAB">
    <w:name w:val="E9E200A4FAEE45F68238F5B7ADEF9BAB"/>
    <w:rsid w:val="009D4D10"/>
  </w:style>
  <w:style w:type="paragraph" w:customStyle="1" w:styleId="B4DD62E4F05D4563A38268BAC19264E6">
    <w:name w:val="B4DD62E4F05D4563A38268BAC19264E6"/>
    <w:rsid w:val="009D4D1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156B9A7D39641B68B5A2D74A2E3ECE7">
    <w:name w:val="F156B9A7D39641B68B5A2D74A2E3ECE7"/>
  </w:style>
  <w:style w:type="paragraph" w:customStyle="1" w:styleId="E573AB1CAE1E4608A472020A920067FD">
    <w:name w:val="E573AB1CAE1E4608A472020A920067FD"/>
  </w:style>
  <w:style w:type="paragraph" w:customStyle="1" w:styleId="1794C671D9ED47FDAF8999B0A248C9AC">
    <w:name w:val="1794C671D9ED47FDAF8999B0A248C9AC"/>
  </w:style>
  <w:style w:type="paragraph" w:customStyle="1" w:styleId="601831E114BF41688A25696D14BFDADC">
    <w:name w:val="601831E114BF41688A25696D14BFDADC"/>
  </w:style>
  <w:style w:type="paragraph" w:customStyle="1" w:styleId="026101B5B35642B6BDAF55A340C02494">
    <w:name w:val="026101B5B35642B6BDAF55A340C02494"/>
  </w:style>
  <w:style w:type="paragraph" w:customStyle="1" w:styleId="7AC3FD10380F42C88233376E1F5EA845">
    <w:name w:val="7AC3FD10380F42C88233376E1F5EA845"/>
  </w:style>
  <w:style w:type="paragraph" w:customStyle="1" w:styleId="DF6B6C1F9453402B8C5B36A17A5036B4">
    <w:name w:val="DF6B6C1F9453402B8C5B36A17A5036B4"/>
  </w:style>
  <w:style w:type="paragraph" w:customStyle="1" w:styleId="C35672B29B5746ED8D8579F1A0CE0377">
    <w:name w:val="C35672B29B5746ED8D8579F1A0CE0377"/>
  </w:style>
  <w:style w:type="paragraph" w:customStyle="1" w:styleId="6BCEF24A7E334CDE9749FAAAD88D560F">
    <w:name w:val="6BCEF24A7E334CDE9749FAAAD88D560F"/>
  </w:style>
  <w:style w:type="paragraph" w:customStyle="1" w:styleId="619E997BCD194A85934C78058ECA98C7">
    <w:name w:val="619E997BCD194A85934C78058ECA98C7"/>
  </w:style>
  <w:style w:type="paragraph" w:customStyle="1" w:styleId="D409303C8BE74E45A0A1DB99F57E2989">
    <w:name w:val="D409303C8BE74E45A0A1DB99F57E2989"/>
  </w:style>
  <w:style w:type="paragraph" w:customStyle="1" w:styleId="298890B32873491F8EE14EE4B0DD87FB">
    <w:name w:val="298890B32873491F8EE14EE4B0DD87FB"/>
  </w:style>
  <w:style w:type="paragraph" w:customStyle="1" w:styleId="13BB9ADCEF854C0991C4FC77328227CE">
    <w:name w:val="13BB9ADCEF854C0991C4FC77328227CE"/>
  </w:style>
  <w:style w:type="paragraph" w:customStyle="1" w:styleId="2E039223E23C42108F434AE09B7C41BA">
    <w:name w:val="2E039223E23C42108F434AE09B7C41BA"/>
  </w:style>
  <w:style w:type="paragraph" w:customStyle="1" w:styleId="C7FD78AAF84E43769BE1894F982E1133">
    <w:name w:val="C7FD78AAF84E43769BE1894F982E1133"/>
  </w:style>
  <w:style w:type="paragraph" w:customStyle="1" w:styleId="2E43275BEF4F4E008107682DFE36B643">
    <w:name w:val="2E43275BEF4F4E008107682DFE36B643"/>
  </w:style>
  <w:style w:type="paragraph" w:customStyle="1" w:styleId="48BF9727D65944A09243033879EFB6E0">
    <w:name w:val="48BF9727D65944A09243033879EFB6E0"/>
  </w:style>
  <w:style w:type="paragraph" w:customStyle="1" w:styleId="A8E557D7E8FC4DE09FBD982051E56C55">
    <w:name w:val="A8E557D7E8FC4DE09FBD982051E56C55"/>
  </w:style>
  <w:style w:type="paragraph" w:customStyle="1" w:styleId="910C905573E04DA8B351A095A77D9767">
    <w:name w:val="910C905573E04DA8B351A095A77D9767"/>
  </w:style>
  <w:style w:type="paragraph" w:customStyle="1" w:styleId="40CD89250F754271B9E83C6527DD2E2A">
    <w:name w:val="40CD89250F754271B9E83C6527DD2E2A"/>
  </w:style>
  <w:style w:type="paragraph" w:customStyle="1" w:styleId="FEB85B68B2B844529CCA631561BD5B03">
    <w:name w:val="FEB85B68B2B844529CCA631561BD5B03"/>
  </w:style>
  <w:style w:type="paragraph" w:customStyle="1" w:styleId="78A9BADCACB042C88435A4AF15CE3187">
    <w:name w:val="78A9BADCACB042C88435A4AF15CE3187"/>
  </w:style>
  <w:style w:type="paragraph" w:customStyle="1" w:styleId="D27439C339AF479B8A382E5DA095407D">
    <w:name w:val="D27439C339AF479B8A382E5DA095407D"/>
  </w:style>
  <w:style w:type="paragraph" w:customStyle="1" w:styleId="F13F08A2D5F141A8A3383E9157258426">
    <w:name w:val="F13F08A2D5F141A8A3383E9157258426"/>
  </w:style>
  <w:style w:type="paragraph" w:customStyle="1" w:styleId="D7268D4F7BA94FF685F43A063FC8C6C5">
    <w:name w:val="D7268D4F7BA94FF685F43A063FC8C6C5"/>
  </w:style>
  <w:style w:type="paragraph" w:customStyle="1" w:styleId="40487855097B476CA33C93AC41BEED88">
    <w:name w:val="40487855097B476CA33C93AC41BEED88"/>
  </w:style>
  <w:style w:type="paragraph" w:customStyle="1" w:styleId="E2DC66574E764502B662E2210109AFF4">
    <w:name w:val="E2DC66574E764502B662E2210109AFF4"/>
  </w:style>
  <w:style w:type="paragraph" w:customStyle="1" w:styleId="46318F2412BB4BBEB5A6131D2F0BAB23">
    <w:name w:val="46318F2412BB4BBEB5A6131D2F0BAB23"/>
  </w:style>
  <w:style w:type="paragraph" w:customStyle="1" w:styleId="71EAA79FB57B430CBF8D334DDBECF38E">
    <w:name w:val="71EAA79FB57B430CBF8D334DDBECF38E"/>
  </w:style>
  <w:style w:type="paragraph" w:customStyle="1" w:styleId="3D40A6202A5E487C8A1EF6F502415DD9">
    <w:name w:val="3D40A6202A5E487C8A1EF6F502415DD9"/>
  </w:style>
  <w:style w:type="paragraph" w:customStyle="1" w:styleId="B84952A4E40941468283BE4B99376118">
    <w:name w:val="B84952A4E40941468283BE4B99376118"/>
  </w:style>
  <w:style w:type="paragraph" w:customStyle="1" w:styleId="D0D1845BB71649198234F813856D451C">
    <w:name w:val="D0D1845BB71649198234F813856D451C"/>
  </w:style>
  <w:style w:type="paragraph" w:customStyle="1" w:styleId="C5C7BD4AFCAB4C2F9933B2B4B2754584">
    <w:name w:val="C5C7BD4AFCAB4C2F9933B2B4B2754584"/>
  </w:style>
  <w:style w:type="paragraph" w:customStyle="1" w:styleId="EE835C4880034E0AA893F27924E5ECF2">
    <w:name w:val="EE835C4880034E0AA893F27924E5ECF2"/>
  </w:style>
  <w:style w:type="paragraph" w:customStyle="1" w:styleId="21051DD37BBD4B52B37CCC4D133C5141">
    <w:name w:val="21051DD37BBD4B52B37CCC4D133C5141"/>
  </w:style>
  <w:style w:type="paragraph" w:customStyle="1" w:styleId="BADA46C578FE407389081F18B2F18749">
    <w:name w:val="BADA46C578FE407389081F18B2F18749"/>
  </w:style>
  <w:style w:type="paragraph" w:customStyle="1" w:styleId="0E8020FEDD214972B05614E6BCE24A6B">
    <w:name w:val="0E8020FEDD214972B05614E6BCE24A6B"/>
  </w:style>
  <w:style w:type="paragraph" w:customStyle="1" w:styleId="7A5A7F7DA0584184B35C3552BBC1BB56">
    <w:name w:val="7A5A7F7DA0584184B35C3552BBC1BB56"/>
  </w:style>
  <w:style w:type="paragraph" w:customStyle="1" w:styleId="2A1D387C7D554964A5A3AA8E352F2D42">
    <w:name w:val="2A1D387C7D554964A5A3AA8E352F2D42"/>
  </w:style>
  <w:style w:type="paragraph" w:customStyle="1" w:styleId="DD5CF4C2A11B4689B9015290E4CCED48">
    <w:name w:val="DD5CF4C2A11B4689B9015290E4CCED48"/>
  </w:style>
  <w:style w:type="paragraph" w:customStyle="1" w:styleId="7E141FD3F2E74EBFAE27F28164D2B02F">
    <w:name w:val="7E141FD3F2E74EBFAE27F28164D2B02F"/>
  </w:style>
  <w:style w:type="paragraph" w:customStyle="1" w:styleId="6227053D781741699D569A75DCEFAEF0">
    <w:name w:val="6227053D781741699D569A75DCEFAEF0"/>
  </w:style>
  <w:style w:type="paragraph" w:customStyle="1" w:styleId="6B32F168AD264C6DBD99148CD40A14C4">
    <w:name w:val="6B32F168AD264C6DBD99148CD40A14C4"/>
  </w:style>
  <w:style w:type="paragraph" w:customStyle="1" w:styleId="AC06FD35866649FA8F6C11F1A1462934">
    <w:name w:val="AC06FD35866649FA8F6C11F1A1462934"/>
  </w:style>
  <w:style w:type="paragraph" w:customStyle="1" w:styleId="DE70D993174C45388D5891BEF18FE65A">
    <w:name w:val="DE70D993174C45388D5891BEF18FE65A"/>
  </w:style>
  <w:style w:type="paragraph" w:customStyle="1" w:styleId="57CB4BA3AA9A4E77AA6F3D7499655881">
    <w:name w:val="57CB4BA3AA9A4E77AA6F3D7499655881"/>
  </w:style>
  <w:style w:type="paragraph" w:customStyle="1" w:styleId="0A1A7A328C5E46BF80F1DC861D646A6C">
    <w:name w:val="0A1A7A328C5E46BF80F1DC861D646A6C"/>
  </w:style>
  <w:style w:type="paragraph" w:customStyle="1" w:styleId="70B80BF4E3504C8694BC7FE2C3D826F4">
    <w:name w:val="70B80BF4E3504C8694BC7FE2C3D826F4"/>
  </w:style>
  <w:style w:type="paragraph" w:customStyle="1" w:styleId="49E210F8C87941D48F1F07C6B150B2E4">
    <w:name w:val="49E210F8C87941D48F1F07C6B150B2E4"/>
  </w:style>
  <w:style w:type="paragraph" w:customStyle="1" w:styleId="10650F8997FD4CF9B9479B9AC4911DE3">
    <w:name w:val="10650F8997FD4CF9B9479B9AC4911DE3"/>
  </w:style>
  <w:style w:type="paragraph" w:customStyle="1" w:styleId="1F2BB16BC0CD4D71BC431E48BA039C42">
    <w:name w:val="1F2BB16BC0CD4D71BC431E48BA039C42"/>
  </w:style>
  <w:style w:type="paragraph" w:customStyle="1" w:styleId="7339ABE84D844F808017EAD6D6F7031F">
    <w:name w:val="7339ABE84D844F808017EAD6D6F7031F"/>
  </w:style>
  <w:style w:type="paragraph" w:customStyle="1" w:styleId="DD0A786C601B42DB9C2319E0A8A28271">
    <w:name w:val="DD0A786C601B42DB9C2319E0A8A28271"/>
  </w:style>
  <w:style w:type="paragraph" w:customStyle="1" w:styleId="997388477C354107BD3EEE29B226BD47">
    <w:name w:val="997388477C354107BD3EEE29B226BD47"/>
  </w:style>
  <w:style w:type="paragraph" w:customStyle="1" w:styleId="4DCFD9615A7F4D3F8ED2C1AD472DCB71">
    <w:name w:val="4DCFD9615A7F4D3F8ED2C1AD472DCB71"/>
  </w:style>
  <w:style w:type="paragraph" w:customStyle="1" w:styleId="A17E0E7EA74B440BAF3873607B71CF6D">
    <w:name w:val="A17E0E7EA74B440BAF3873607B71CF6D"/>
  </w:style>
  <w:style w:type="paragraph" w:customStyle="1" w:styleId="29D81E99AD654C1EA03ED61EDD058707">
    <w:name w:val="29D81E99AD654C1EA03ED61EDD058707"/>
  </w:style>
  <w:style w:type="paragraph" w:customStyle="1" w:styleId="5F98E4BF7ED44096BF41F76D718367E1">
    <w:name w:val="5F98E4BF7ED44096BF41F76D718367E1"/>
  </w:style>
  <w:style w:type="paragraph" w:customStyle="1" w:styleId="4F2C7FEDFDC94B41A1C65791B5BEED3E">
    <w:name w:val="4F2C7FEDFDC94B41A1C65791B5BEED3E"/>
  </w:style>
  <w:style w:type="paragraph" w:customStyle="1" w:styleId="A0886CE6D65E4F21B2DF476F12026EFD">
    <w:name w:val="A0886CE6D65E4F21B2DF476F12026EFD"/>
  </w:style>
  <w:style w:type="paragraph" w:customStyle="1" w:styleId="070C05CA3CCB49958D7491F8E89A8BE6">
    <w:name w:val="070C05CA3CCB49958D7491F8E89A8BE6"/>
  </w:style>
  <w:style w:type="paragraph" w:customStyle="1" w:styleId="B77987E2A048435682EDC06F82886F94">
    <w:name w:val="B77987E2A048435682EDC06F82886F94"/>
  </w:style>
  <w:style w:type="paragraph" w:customStyle="1" w:styleId="AD26243213264D7493731CCA7C725781">
    <w:name w:val="AD26243213264D7493731CCA7C725781"/>
  </w:style>
  <w:style w:type="paragraph" w:customStyle="1" w:styleId="A4164D4462DD4B7D8184D1E3BC3F2E85">
    <w:name w:val="A4164D4462DD4B7D8184D1E3BC3F2E85"/>
  </w:style>
  <w:style w:type="paragraph" w:customStyle="1" w:styleId="24A3FAD996A8406EA1D249BEC7138CDD">
    <w:name w:val="24A3FAD996A8406EA1D249BEC7138CDD"/>
  </w:style>
  <w:style w:type="paragraph" w:customStyle="1" w:styleId="75C8FB58CA1546AD8830A072343AED9A">
    <w:name w:val="75C8FB58CA1546AD8830A072343AED9A"/>
  </w:style>
  <w:style w:type="paragraph" w:customStyle="1" w:styleId="A220509691AB4F24994D21D68325B010">
    <w:name w:val="A220509691AB4F24994D21D68325B010"/>
  </w:style>
  <w:style w:type="paragraph" w:customStyle="1" w:styleId="68F248EAC1634207B69FB3969377E5DA">
    <w:name w:val="68F248EAC1634207B69FB3969377E5DA"/>
  </w:style>
  <w:style w:type="paragraph" w:customStyle="1" w:styleId="A5DB7CB3E808466582E975242369E612">
    <w:name w:val="A5DB7CB3E808466582E975242369E612"/>
  </w:style>
  <w:style w:type="paragraph" w:customStyle="1" w:styleId="8742CB09D4A64A8B8DB1197FF08D2672">
    <w:name w:val="8742CB09D4A64A8B8DB1197FF08D2672"/>
  </w:style>
  <w:style w:type="paragraph" w:customStyle="1" w:styleId="DA3F2FF41D9C408E934B08B11F6EE9D2">
    <w:name w:val="DA3F2FF41D9C408E934B08B11F6EE9D2"/>
  </w:style>
  <w:style w:type="paragraph" w:customStyle="1" w:styleId="16D0DF2510DE47C6BAF5138683377A2B">
    <w:name w:val="16D0DF2510DE47C6BAF5138683377A2B"/>
  </w:style>
  <w:style w:type="paragraph" w:customStyle="1" w:styleId="0F30F84AD16247FDB945662C0BCED3DA">
    <w:name w:val="0F30F84AD16247FDB945662C0BCED3DA"/>
  </w:style>
  <w:style w:type="paragraph" w:customStyle="1" w:styleId="4A0CD6DD15C143508E80326A391392DB">
    <w:name w:val="4A0CD6DD15C143508E80326A391392DB"/>
  </w:style>
  <w:style w:type="paragraph" w:customStyle="1" w:styleId="02C5E74E82014AD48F2BAC8A41700308">
    <w:name w:val="02C5E74E82014AD48F2BAC8A41700308"/>
  </w:style>
  <w:style w:type="paragraph" w:customStyle="1" w:styleId="C756694EE7F147FD8BE7B20BE7124434">
    <w:name w:val="C756694EE7F147FD8BE7B20BE7124434"/>
  </w:style>
  <w:style w:type="paragraph" w:customStyle="1" w:styleId="0DCD21E89BFF464BA059883417D15161">
    <w:name w:val="0DCD21E89BFF464BA059883417D15161"/>
  </w:style>
  <w:style w:type="paragraph" w:customStyle="1" w:styleId="4B22EC59B7F947279417480C3C08C608">
    <w:name w:val="4B22EC59B7F947279417480C3C08C608"/>
  </w:style>
  <w:style w:type="paragraph" w:customStyle="1" w:styleId="0CF293CC8EF946D28D97E00353377DC4">
    <w:name w:val="0CF293CC8EF946D28D97E00353377DC4"/>
  </w:style>
  <w:style w:type="paragraph" w:customStyle="1" w:styleId="2AE81111A2A34433B1580E81F18FC8D2">
    <w:name w:val="2AE81111A2A34433B1580E81F18FC8D2"/>
  </w:style>
  <w:style w:type="paragraph" w:customStyle="1" w:styleId="CA017AB4602C4502B97C702E59611658">
    <w:name w:val="CA017AB4602C4502B97C702E59611658"/>
  </w:style>
  <w:style w:type="paragraph" w:customStyle="1" w:styleId="19C49F10808A4DD48458ECE9F57EE33A">
    <w:name w:val="19C49F10808A4DD48458ECE9F57EE33A"/>
  </w:style>
  <w:style w:type="paragraph" w:customStyle="1" w:styleId="C5A9EA5726484CF0BF2C52EF5448AE46">
    <w:name w:val="C5A9EA5726484CF0BF2C52EF5448AE46"/>
  </w:style>
  <w:style w:type="paragraph" w:customStyle="1" w:styleId="F5CCE026A8C147BD8490A0B678DA8951">
    <w:name w:val="F5CCE026A8C147BD8490A0B678DA8951"/>
  </w:style>
  <w:style w:type="paragraph" w:customStyle="1" w:styleId="D07C51EB40084DD19787D926BF9E4056">
    <w:name w:val="D07C51EB40084DD19787D926BF9E4056"/>
  </w:style>
  <w:style w:type="paragraph" w:customStyle="1" w:styleId="A924DD5443B54F40824F2F518A2F8E55">
    <w:name w:val="A924DD5443B54F40824F2F518A2F8E55"/>
  </w:style>
  <w:style w:type="paragraph" w:customStyle="1" w:styleId="FBB5280015BE469D970CA9A44AF10A5C">
    <w:name w:val="FBB5280015BE469D970CA9A44AF10A5C"/>
  </w:style>
  <w:style w:type="paragraph" w:customStyle="1" w:styleId="EEF3916FFB6642C1A0E4305EF871A094">
    <w:name w:val="EEF3916FFB6642C1A0E4305EF871A094"/>
  </w:style>
  <w:style w:type="paragraph" w:customStyle="1" w:styleId="A4CFD03BBBB845109F4C6A8F7B76F490">
    <w:name w:val="A4CFD03BBBB845109F4C6A8F7B76F490"/>
  </w:style>
  <w:style w:type="paragraph" w:customStyle="1" w:styleId="27D512D6EE0745098079BE613A9FAF4B">
    <w:name w:val="27D512D6EE0745098079BE613A9FAF4B"/>
  </w:style>
  <w:style w:type="paragraph" w:customStyle="1" w:styleId="CE02279FDDDC4D5CA4E7EC0847E5C767">
    <w:name w:val="CE02279FDDDC4D5CA4E7EC0847E5C767"/>
  </w:style>
  <w:style w:type="paragraph" w:customStyle="1" w:styleId="5664CCDB1E0B4442A2E36FD2414C44DD">
    <w:name w:val="5664CCDB1E0B4442A2E36FD2414C44DD"/>
  </w:style>
  <w:style w:type="paragraph" w:customStyle="1" w:styleId="BDF1C0F5BB094B55BD2A44D59C7F1F86">
    <w:name w:val="BDF1C0F5BB094B55BD2A44D59C7F1F86"/>
  </w:style>
  <w:style w:type="paragraph" w:customStyle="1" w:styleId="DA57F6C0E96948D59C65758815624A71">
    <w:name w:val="DA57F6C0E96948D59C65758815624A71"/>
  </w:style>
  <w:style w:type="paragraph" w:customStyle="1" w:styleId="C9AD0CC29BE54AF7B9F99055A66C7CAA">
    <w:name w:val="C9AD0CC29BE54AF7B9F99055A66C7CAA"/>
  </w:style>
  <w:style w:type="paragraph" w:customStyle="1" w:styleId="4BD75F7EF4B448CD896EC852D423E9C8">
    <w:name w:val="4BD75F7EF4B448CD896EC852D423E9C8"/>
  </w:style>
  <w:style w:type="paragraph" w:customStyle="1" w:styleId="D4B32FDA7E5E4BAAB988C83C0F7CE688">
    <w:name w:val="D4B32FDA7E5E4BAAB988C83C0F7CE688"/>
  </w:style>
  <w:style w:type="paragraph" w:customStyle="1" w:styleId="6F1BA01302AA4AB9B1923754668B3817">
    <w:name w:val="6F1BA01302AA4AB9B1923754668B3817"/>
  </w:style>
  <w:style w:type="paragraph" w:customStyle="1" w:styleId="DD136958FFB64A08A03B3BDD1D5344EB">
    <w:name w:val="DD136958FFB64A08A03B3BDD1D5344EB"/>
  </w:style>
  <w:style w:type="paragraph" w:customStyle="1" w:styleId="2D29CD9CD92642BC8DF5B7801B55A798">
    <w:name w:val="2D29CD9CD92642BC8DF5B7801B55A798"/>
  </w:style>
  <w:style w:type="paragraph" w:customStyle="1" w:styleId="23A9583ECE0B4F63AFBFEF32723AD804">
    <w:name w:val="23A9583ECE0B4F63AFBFEF32723AD804"/>
  </w:style>
  <w:style w:type="paragraph" w:customStyle="1" w:styleId="6D8E15BA4AD34172B47765D35CD40C51">
    <w:name w:val="6D8E15BA4AD34172B47765D35CD40C51"/>
  </w:style>
  <w:style w:type="paragraph" w:customStyle="1" w:styleId="C5053A8E051D4E339274878D45917DB4">
    <w:name w:val="C5053A8E051D4E339274878D45917DB4"/>
  </w:style>
  <w:style w:type="paragraph" w:customStyle="1" w:styleId="14A41F73B0EA4237AB414F343DB0352B">
    <w:name w:val="14A41F73B0EA4237AB414F343DB0352B"/>
  </w:style>
  <w:style w:type="paragraph" w:customStyle="1" w:styleId="9F50A63914314BEC80D6B6267D17420B">
    <w:name w:val="9F50A63914314BEC80D6B6267D17420B"/>
  </w:style>
  <w:style w:type="paragraph" w:customStyle="1" w:styleId="E846CE5026754F36865F27E86215ACFB">
    <w:name w:val="E846CE5026754F36865F27E86215ACFB"/>
  </w:style>
  <w:style w:type="paragraph" w:customStyle="1" w:styleId="F76A745C749043958699322C21839F2A">
    <w:name w:val="F76A745C749043958699322C21839F2A"/>
  </w:style>
  <w:style w:type="paragraph" w:customStyle="1" w:styleId="B311005433A14D4CA978486776B12772">
    <w:name w:val="B311005433A14D4CA978486776B12772"/>
  </w:style>
  <w:style w:type="paragraph" w:customStyle="1" w:styleId="4C91C3FE5E0043CEAE97E2E326E234A9">
    <w:name w:val="4C91C3FE5E0043CEAE97E2E326E234A9"/>
  </w:style>
  <w:style w:type="paragraph" w:customStyle="1" w:styleId="8756538FCA7F433294FFDC18D56E474F">
    <w:name w:val="8756538FCA7F433294FFDC18D56E474F"/>
  </w:style>
  <w:style w:type="paragraph" w:customStyle="1" w:styleId="592C310475404EFFA0AF449C11138B47">
    <w:name w:val="592C310475404EFFA0AF449C11138B47"/>
  </w:style>
  <w:style w:type="paragraph" w:customStyle="1" w:styleId="BED1BE9BB1B34D85B8577EAF416E9401">
    <w:name w:val="BED1BE9BB1B34D85B8577EAF416E9401"/>
  </w:style>
  <w:style w:type="paragraph" w:customStyle="1" w:styleId="A1EC11E2BF5C415CB5B4A044C58E69B3">
    <w:name w:val="A1EC11E2BF5C415CB5B4A044C58E69B3"/>
  </w:style>
  <w:style w:type="paragraph" w:customStyle="1" w:styleId="DEAB2971F154459C90E93205B938A739">
    <w:name w:val="DEAB2971F154459C90E93205B938A739"/>
  </w:style>
  <w:style w:type="paragraph" w:customStyle="1" w:styleId="1236D3F513CD4072BEEDA984E66AC46C">
    <w:name w:val="1236D3F513CD4072BEEDA984E66AC46C"/>
  </w:style>
  <w:style w:type="paragraph" w:customStyle="1" w:styleId="29D1BD7E95BB41F0A3A21E4B2D0C74B5">
    <w:name w:val="29D1BD7E95BB41F0A3A21E4B2D0C74B5"/>
  </w:style>
  <w:style w:type="paragraph" w:customStyle="1" w:styleId="9A6E777B291D4561B456040E3AB6FDBC">
    <w:name w:val="9A6E777B291D4561B456040E3AB6FDBC"/>
  </w:style>
  <w:style w:type="paragraph" w:customStyle="1" w:styleId="50EA308C172245F39B72A3FDD58AF3E6">
    <w:name w:val="50EA308C172245F39B72A3FDD58AF3E6"/>
  </w:style>
  <w:style w:type="paragraph" w:customStyle="1" w:styleId="3E5B57BEF3504C60968DE38428B688DA">
    <w:name w:val="3E5B57BEF3504C60968DE38428B688DA"/>
  </w:style>
  <w:style w:type="paragraph" w:customStyle="1" w:styleId="4D934DE7E8704BC6B9FB7B255BE7A5A0">
    <w:name w:val="4D934DE7E8704BC6B9FB7B255BE7A5A0"/>
  </w:style>
  <w:style w:type="paragraph" w:customStyle="1" w:styleId="316F6CE179554ED9AE788920BE70018D">
    <w:name w:val="316F6CE179554ED9AE788920BE70018D"/>
  </w:style>
  <w:style w:type="paragraph" w:customStyle="1" w:styleId="D059CF20253C4D1599A151CC8BF19BD8">
    <w:name w:val="D059CF20253C4D1599A151CC8BF19BD8"/>
  </w:style>
  <w:style w:type="paragraph" w:customStyle="1" w:styleId="3E29192ED71C448692400F70E31F4646">
    <w:name w:val="3E29192ED71C448692400F70E31F4646"/>
  </w:style>
  <w:style w:type="paragraph" w:customStyle="1" w:styleId="9B23107B1BFD47C4B2011E56ED3A99CB">
    <w:name w:val="9B23107B1BFD47C4B2011E56ED3A99CB"/>
  </w:style>
  <w:style w:type="paragraph" w:customStyle="1" w:styleId="BAE0B1341ED046059D391ED4B04BA6C7">
    <w:name w:val="BAE0B1341ED046059D391ED4B04BA6C7"/>
  </w:style>
  <w:style w:type="paragraph" w:customStyle="1" w:styleId="8D9302F550174DCBACA24161F7629B93">
    <w:name w:val="8D9302F550174DCBACA24161F7629B93"/>
    <w:rsid w:val="009D4D10"/>
  </w:style>
  <w:style w:type="paragraph" w:customStyle="1" w:styleId="BA6D4D0E0DFB4D579C062AFDEEA89197">
    <w:name w:val="BA6D4D0E0DFB4D579C062AFDEEA89197"/>
    <w:rsid w:val="009D4D10"/>
  </w:style>
  <w:style w:type="paragraph" w:customStyle="1" w:styleId="29948129D85E4A1B88ADFB25D678F2B9">
    <w:name w:val="29948129D85E4A1B88ADFB25D678F2B9"/>
    <w:rsid w:val="009D4D10"/>
  </w:style>
  <w:style w:type="paragraph" w:customStyle="1" w:styleId="7FFDD12FB8954BE395D36CE198D52BAE">
    <w:name w:val="7FFDD12FB8954BE395D36CE198D52BAE"/>
    <w:rsid w:val="009D4D10"/>
  </w:style>
  <w:style w:type="paragraph" w:customStyle="1" w:styleId="097CA2306A53435092D3219445E3FA02">
    <w:name w:val="097CA2306A53435092D3219445E3FA02"/>
    <w:rsid w:val="009D4D10"/>
  </w:style>
  <w:style w:type="paragraph" w:customStyle="1" w:styleId="1E955912407546308C76D295C5B18DF7">
    <w:name w:val="1E955912407546308C76D295C5B18DF7"/>
    <w:rsid w:val="009D4D10"/>
  </w:style>
  <w:style w:type="paragraph" w:customStyle="1" w:styleId="846D5DAAD2A54223A2E704EC77A091C4">
    <w:name w:val="846D5DAAD2A54223A2E704EC77A091C4"/>
    <w:rsid w:val="009D4D10"/>
  </w:style>
  <w:style w:type="paragraph" w:customStyle="1" w:styleId="AF20CA4AD356403EBABDED491341E19C">
    <w:name w:val="AF20CA4AD356403EBABDED491341E19C"/>
    <w:rsid w:val="009D4D10"/>
  </w:style>
  <w:style w:type="paragraph" w:customStyle="1" w:styleId="E20AC86D16E04E5DA903453A308F3F3F">
    <w:name w:val="E20AC86D16E04E5DA903453A308F3F3F"/>
    <w:rsid w:val="009D4D10"/>
  </w:style>
  <w:style w:type="paragraph" w:customStyle="1" w:styleId="32D5E983489B463396D89CE97476B6A8">
    <w:name w:val="32D5E983489B463396D89CE97476B6A8"/>
    <w:rsid w:val="009D4D10"/>
  </w:style>
  <w:style w:type="paragraph" w:customStyle="1" w:styleId="E44B5825DCED4FC3AC62F2EDB16C2FED">
    <w:name w:val="E44B5825DCED4FC3AC62F2EDB16C2FED"/>
    <w:rsid w:val="009D4D10"/>
  </w:style>
  <w:style w:type="paragraph" w:customStyle="1" w:styleId="5B0BBA363C6F44F5A310B441CF84C0F5">
    <w:name w:val="5B0BBA363C6F44F5A310B441CF84C0F5"/>
    <w:rsid w:val="009D4D10"/>
  </w:style>
  <w:style w:type="paragraph" w:customStyle="1" w:styleId="C1B07D1294A342A6A9B24E48FFB9634E">
    <w:name w:val="C1B07D1294A342A6A9B24E48FFB9634E"/>
    <w:rsid w:val="009D4D10"/>
  </w:style>
  <w:style w:type="paragraph" w:customStyle="1" w:styleId="A5535031CB344AA7BEEF5CDDEE596FC7">
    <w:name w:val="A5535031CB344AA7BEEF5CDDEE596FC7"/>
    <w:rsid w:val="009D4D10"/>
  </w:style>
  <w:style w:type="paragraph" w:customStyle="1" w:styleId="E9E200A4FAEE45F68238F5B7ADEF9BAB">
    <w:name w:val="E9E200A4FAEE45F68238F5B7ADEF9BAB"/>
    <w:rsid w:val="009D4D10"/>
  </w:style>
  <w:style w:type="paragraph" w:customStyle="1" w:styleId="B4DD62E4F05D4563A38268BAC19264E6">
    <w:name w:val="B4DD62E4F05D4563A38268BAC19264E6"/>
    <w:rsid w:val="009D4D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C2E68D0-DCCC-44E5-AF3C-05D56754D2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TS102801208</Template>
  <TotalTime>39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agenda with track</vt:lpstr>
    </vt:vector>
  </TitlesOfParts>
  <Company>Microsoft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agenda with track</dc:title>
  <dc:creator>Anne Johnson</dc:creator>
  <cp:lastModifiedBy>Anne Johnson</cp:lastModifiedBy>
  <cp:revision>3</cp:revision>
  <cp:lastPrinted>2012-11-30T10:29:00Z</cp:lastPrinted>
  <dcterms:created xsi:type="dcterms:W3CDTF">2012-12-12T22:07:00Z</dcterms:created>
  <dcterms:modified xsi:type="dcterms:W3CDTF">2012-12-12T22:46:00Z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TC010685191033</vt:lpwstr>
  </property>
</Properties>
</file>